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A4" w:rsidRDefault="00297EA4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  <w:r w:rsidRPr="00297EA4">
        <w:rPr>
          <w:rFonts w:ascii="Times New Roman" w:eastAsia="Times New Roman" w:hAnsi="Times New Roman"/>
          <w:spacing w:val="-7"/>
          <w:sz w:val="36"/>
          <w:szCs w:val="36"/>
          <w:lang w:eastAsia="ru-RU"/>
        </w:rPr>
        <w:t>СОГЛАСОВАНО                                         УТВЕРЖДАЮ</w:t>
      </w:r>
    </w:p>
    <w:p w:rsidR="00297EA4" w:rsidRPr="00297EA4" w:rsidRDefault="00297EA4" w:rsidP="00297EA4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Начальник отдела образования                                                           Директор МБОУ СОШ </w:t>
      </w:r>
      <w:proofErr w:type="spellStart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</w:t>
      </w:r>
      <w:proofErr w:type="gramStart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.Ф</w:t>
      </w:r>
      <w:proofErr w:type="gramEnd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ащевка</w:t>
      </w:r>
      <w:proofErr w:type="spellEnd"/>
    </w:p>
    <w:p w:rsidR="00297EA4" w:rsidRPr="00297EA4" w:rsidRDefault="00297EA4" w:rsidP="00297EA4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Администрации </w:t>
      </w:r>
      <w:proofErr w:type="spellStart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Грязинского</w:t>
      </w:r>
      <w:proofErr w:type="spellEnd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Грязинского</w:t>
      </w:r>
      <w:proofErr w:type="spellEnd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муниципального района</w:t>
      </w:r>
    </w:p>
    <w:p w:rsidR="00297EA4" w:rsidRPr="00297EA4" w:rsidRDefault="00297EA4" w:rsidP="00297EA4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муниципального района                                                                       Липецкой области       </w:t>
      </w:r>
    </w:p>
    <w:p w:rsidR="00297EA4" w:rsidRPr="00297EA4" w:rsidRDefault="00297EA4" w:rsidP="00297EA4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____________А.Ю. Васильева                                                             _______________</w:t>
      </w:r>
      <w:r w:rsidR="00613F82" w:rsidRPr="00613F8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proofErr w:type="spellStart"/>
      <w:r w:rsidR="00613F82"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С.В.</w:t>
      </w:r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Федерякина</w:t>
      </w:r>
      <w:proofErr w:type="spellEnd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</w:p>
    <w:p w:rsidR="00297EA4" w:rsidRPr="00297EA4" w:rsidRDefault="00297EA4" w:rsidP="00297EA4">
      <w:pPr>
        <w:widowControl w:val="0"/>
        <w:shd w:val="clear" w:color="auto" w:fill="FFFFFF"/>
        <w:tabs>
          <w:tab w:val="left" w:pos="535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0A02C6">
        <w:rPr>
          <w:rFonts w:ascii="Times New Roman" w:eastAsia="Times New Roman" w:hAnsi="Times New Roman"/>
          <w:spacing w:val="-7"/>
          <w:sz w:val="24"/>
          <w:szCs w:val="24"/>
          <w:u w:val="single"/>
          <w:lang w:eastAsia="ru-RU"/>
        </w:rPr>
        <w:t xml:space="preserve">«       »____________2018 </w:t>
      </w:r>
      <w:r w:rsidRPr="00297EA4">
        <w:rPr>
          <w:rFonts w:ascii="Times New Roman" w:eastAsia="Times New Roman" w:hAnsi="Times New Roman"/>
          <w:spacing w:val="-7"/>
          <w:sz w:val="24"/>
          <w:szCs w:val="24"/>
          <w:u w:val="single"/>
          <w:lang w:eastAsia="ru-RU"/>
        </w:rPr>
        <w:t>г.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before="583" w:after="0" w:line="240" w:lineRule="auto"/>
        <w:ind w:left="851"/>
        <w:rPr>
          <w:rFonts w:ascii="Times New Roman" w:eastAsia="Times New Roman" w:hAnsi="Times New Roman"/>
          <w:spacing w:val="-7"/>
          <w:sz w:val="36"/>
          <w:szCs w:val="36"/>
          <w:lang w:eastAsia="ru-RU"/>
        </w:rPr>
      </w:pPr>
      <w:r w:rsidRPr="00297EA4">
        <w:rPr>
          <w:rFonts w:ascii="Times New Roman" w:eastAsia="Times New Roman" w:hAnsi="Times New Roman"/>
          <w:spacing w:val="-7"/>
          <w:sz w:val="36"/>
          <w:szCs w:val="36"/>
          <w:lang w:eastAsia="ru-RU"/>
        </w:rPr>
        <w:t>СОГЛАСОВАНО</w:t>
      </w:r>
    </w:p>
    <w:p w:rsidR="00297EA4" w:rsidRPr="00297EA4" w:rsidRDefault="009F4AF0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На</w:t>
      </w:r>
      <w:r w:rsidR="00297EA4"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чальник</w:t>
      </w:r>
      <w:bookmarkStart w:id="0" w:name="_GoBack"/>
      <w:bookmarkEnd w:id="0"/>
      <w:r w:rsidR="00297EA4"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ОГИБДД  ОМВД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России по </w:t>
      </w:r>
      <w:proofErr w:type="spellStart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Грязинскому</w:t>
      </w:r>
      <w:proofErr w:type="spellEnd"/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району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97E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_______________</w:t>
      </w:r>
      <w:r w:rsidR="00941D6D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С.И. </w:t>
      </w:r>
      <w:proofErr w:type="spellStart"/>
      <w:r w:rsidR="00941D6D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Финогин</w:t>
      </w:r>
      <w:proofErr w:type="spellEnd"/>
    </w:p>
    <w:p w:rsidR="00297EA4" w:rsidRPr="00297EA4" w:rsidRDefault="000A02C6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u w:val="single"/>
          <w:lang w:eastAsia="ru-RU"/>
        </w:rPr>
        <w:t>«       »____________2018</w:t>
      </w:r>
      <w:r w:rsidR="00297EA4" w:rsidRPr="00297EA4">
        <w:rPr>
          <w:rFonts w:ascii="Times New Roman" w:eastAsia="Times New Roman" w:hAnsi="Times New Roman"/>
          <w:spacing w:val="-7"/>
          <w:sz w:val="24"/>
          <w:szCs w:val="24"/>
          <w:u w:val="single"/>
          <w:lang w:eastAsia="ru-RU"/>
        </w:rPr>
        <w:t xml:space="preserve"> г.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before="1843" w:after="0" w:line="518" w:lineRule="exact"/>
        <w:ind w:left="3593"/>
        <w:rPr>
          <w:rFonts w:ascii="Times New Roman" w:eastAsia="Times New Roman" w:hAnsi="Times New Roman"/>
          <w:b/>
          <w:bCs/>
          <w:color w:val="000000"/>
          <w:spacing w:val="11"/>
          <w:position w:val="2"/>
          <w:sz w:val="58"/>
          <w:szCs w:val="58"/>
          <w:lang w:eastAsia="ru-RU"/>
        </w:rPr>
      </w:pPr>
      <w:r w:rsidRPr="00297EA4">
        <w:rPr>
          <w:rFonts w:ascii="Times New Roman" w:eastAsia="Times New Roman" w:hAnsi="Times New Roman"/>
          <w:b/>
          <w:bCs/>
          <w:color w:val="000000"/>
          <w:spacing w:val="11"/>
          <w:position w:val="2"/>
          <w:sz w:val="58"/>
          <w:szCs w:val="58"/>
          <w:lang w:eastAsia="ru-RU"/>
        </w:rPr>
        <w:t xml:space="preserve">    ПАСПОРТ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13"/>
        <w:rPr>
          <w:rFonts w:ascii="Times New Roman" w:eastAsia="Times New Roman" w:hAnsi="Times New Roman"/>
          <w:color w:val="000000"/>
          <w:spacing w:val="3"/>
          <w:sz w:val="32"/>
          <w:szCs w:val="32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pacing w:val="3"/>
          <w:sz w:val="32"/>
          <w:szCs w:val="32"/>
          <w:lang w:eastAsia="ru-RU"/>
        </w:rPr>
      </w:pPr>
      <w:r w:rsidRPr="00297EA4">
        <w:rPr>
          <w:rFonts w:ascii="Times New Roman" w:eastAsia="Times New Roman" w:hAnsi="Times New Roman"/>
          <w:color w:val="000000"/>
          <w:spacing w:val="3"/>
          <w:sz w:val="32"/>
          <w:szCs w:val="32"/>
          <w:lang w:eastAsia="ru-RU"/>
        </w:rPr>
        <w:t xml:space="preserve">            дорожной безопасности образовательного учреждения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pacing w:val="3"/>
          <w:sz w:val="32"/>
          <w:szCs w:val="32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97E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Муниципального бюджетного образовательного учреждения </w:t>
      </w:r>
      <w:proofErr w:type="gramStart"/>
      <w:r w:rsidRPr="00297E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средней</w:t>
      </w:r>
      <w:proofErr w:type="gramEnd"/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EA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0" allowOverlap="1" wp14:anchorId="46F1DE84" wp14:editId="47F24BC3">
                <wp:simplePos x="0" y="0"/>
                <wp:positionH relativeFrom="column">
                  <wp:posOffset>755015</wp:posOffset>
                </wp:positionH>
                <wp:positionV relativeFrom="paragraph">
                  <wp:posOffset>189229</wp:posOffset>
                </wp:positionV>
                <wp:extent cx="5807710" cy="0"/>
                <wp:effectExtent l="0" t="0" r="2159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5pt,14.9pt" to="51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" o:allowincell="f" strokeweight=".35pt"/>
            </w:pict>
          </mc:Fallback>
        </mc:AlternateContent>
      </w:r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общеобразовательной школы села </w:t>
      </w:r>
      <w:proofErr w:type="spellStart"/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>Фащёвка</w:t>
      </w:r>
      <w:proofErr w:type="spellEnd"/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EA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0" allowOverlap="1" wp14:anchorId="35516191" wp14:editId="0E18B678">
                <wp:simplePos x="0" y="0"/>
                <wp:positionH relativeFrom="column">
                  <wp:posOffset>755015</wp:posOffset>
                </wp:positionH>
                <wp:positionV relativeFrom="paragraph">
                  <wp:posOffset>1269</wp:posOffset>
                </wp:positionV>
                <wp:extent cx="5807710" cy="0"/>
                <wp:effectExtent l="0" t="0" r="21590" b="19050"/>
                <wp:wrapNone/>
                <wp:docPr id="448" name="Прямая соединительная линия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8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5pt,.1pt" to="516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" o:allowincell="f" strokeweight=".35pt"/>
            </w:pict>
          </mc:Fallback>
        </mc:AlternateContent>
      </w:r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(МБОУ СОШ </w:t>
      </w:r>
      <w:proofErr w:type="spellStart"/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>ащёвка</w:t>
      </w:r>
      <w:proofErr w:type="spellEnd"/>
      <w:r w:rsidRPr="00297E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pacing w:val="3"/>
          <w:sz w:val="12"/>
          <w:szCs w:val="12"/>
          <w:lang w:eastAsia="ru-RU"/>
        </w:rPr>
      </w:pPr>
      <w:r w:rsidRPr="00297EA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0" allowOverlap="1" wp14:anchorId="651CD54F" wp14:editId="1E302EFD">
                <wp:simplePos x="0" y="0"/>
                <wp:positionH relativeFrom="column">
                  <wp:posOffset>755650</wp:posOffset>
                </wp:positionH>
                <wp:positionV relativeFrom="paragraph">
                  <wp:posOffset>18414</wp:posOffset>
                </wp:positionV>
                <wp:extent cx="5807710" cy="0"/>
                <wp:effectExtent l="0" t="0" r="21590" b="19050"/>
                <wp:wrapNone/>
                <wp:docPr id="449" name="Прямая соединительная линия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9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pt,1.45pt" to="516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" o:allowincell="f" strokeweight=".35pt"/>
            </w:pict>
          </mc:Fallback>
        </mc:AlternateContent>
      </w:r>
      <w:r w:rsidRPr="00297EA4">
        <w:rPr>
          <w:rFonts w:ascii="Times New Roman" w:eastAsia="Times New Roman" w:hAnsi="Times New Roman"/>
          <w:color w:val="000000"/>
          <w:spacing w:val="3"/>
          <w:sz w:val="12"/>
          <w:szCs w:val="12"/>
          <w:lang w:eastAsia="ru-RU"/>
        </w:rPr>
        <w:t xml:space="preserve">                                                               (наименование образовательного учреждения, филиала образовательного учреждения)</w:t>
      </w:r>
      <w:r w:rsidRPr="00297EA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97E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97E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</w:t>
      </w:r>
    </w:p>
    <w:p w:rsidR="00297EA4" w:rsidRPr="00297EA4" w:rsidRDefault="00297EA4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8" w:right="-1213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97E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201</w:t>
      </w:r>
      <w:r w:rsidR="000A02C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8 </w:t>
      </w:r>
      <w:r w:rsidRPr="00297EA4">
        <w:rPr>
          <w:rFonts w:ascii="Times New Roman" w:eastAsia="Times New Roman" w:hAnsi="Times New Roman"/>
          <w:color w:val="000000"/>
          <w:spacing w:val="-7"/>
          <w:sz w:val="32"/>
          <w:szCs w:val="32"/>
          <w:lang w:eastAsia="ru-RU"/>
        </w:rPr>
        <w:t>год</w:t>
      </w:r>
    </w:p>
    <w:p w:rsidR="00297EA4" w:rsidRPr="00297EA4" w:rsidRDefault="00297EA4" w:rsidP="00297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AE0" w:rsidRPr="00E35AE0" w:rsidRDefault="00E35AE0" w:rsidP="00297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Общие сведения</w:t>
      </w:r>
    </w:p>
    <w:p w:rsidR="00E35AE0" w:rsidRPr="008F1ACE" w:rsidRDefault="00606DD6" w:rsidP="008F1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9168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567054</wp:posOffset>
                </wp:positionV>
                <wp:extent cx="6934835" cy="0"/>
                <wp:effectExtent l="0" t="0" r="18415" b="19050"/>
                <wp:wrapNone/>
                <wp:docPr id="62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59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pt,44.65pt" to="545.3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8860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375919</wp:posOffset>
                </wp:positionV>
                <wp:extent cx="6875780" cy="0"/>
                <wp:effectExtent l="0" t="0" r="20320" b="19050"/>
                <wp:wrapNone/>
                <wp:docPr id="6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58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29.6pt" to="540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nB/wEAALEDAAAOAAAAZHJzL2Uyb0RvYy54bWysU81uEzEQviPxDpbvZJNIScM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218440</wp:posOffset>
                </wp:positionV>
                <wp:extent cx="6876415" cy="0"/>
                <wp:effectExtent l="12700" t="8890" r="6985" b="10160"/>
                <wp:wrapNone/>
                <wp:docPr id="6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7.2pt" to="540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+ZUAIAAFkEAAAOAAAAZHJzL2Uyb0RvYy54bWysVM2O0zAQviPxDpbv3TQl7Xa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"/>
            </w:pict>
          </mc:Fallback>
        </mc:AlternateContent>
      </w:r>
      <w:r w:rsidR="008F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</w:t>
      </w:r>
      <w:r w:rsidR="008F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общеобразовательная школа </w:t>
      </w:r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села </w:t>
      </w:r>
      <w:proofErr w:type="spellStart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Фащёвка</w:t>
      </w:r>
      <w:proofErr w:type="spellEnd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43CC4" w:rsidRP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3CC4" w:rsidRP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Грязинского</w:t>
      </w:r>
      <w:proofErr w:type="spellEnd"/>
      <w:r w:rsidR="00043CC4" w:rsidRP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43CC4" w:rsidRP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Липецкой области   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 w:rsidR="00043C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</w:t>
      </w:r>
      <w:r w:rsidRPr="00E35AE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(Полное наименование ОУ)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8553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171449</wp:posOffset>
                </wp:positionV>
                <wp:extent cx="6241415" cy="0"/>
                <wp:effectExtent l="0" t="0" r="26035" b="19050"/>
                <wp:wrapNone/>
                <wp:docPr id="5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585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25pt,13.5pt" to="54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ОУ</w:t>
      </w:r>
      <w:r w:rsidR="00DB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1ACE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94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380999</wp:posOffset>
                </wp:positionV>
                <wp:extent cx="6936740" cy="0"/>
                <wp:effectExtent l="0" t="0" r="16510" b="19050"/>
                <wp:wrapNone/>
                <wp:docPr id="46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pt,30pt" to="545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968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198119</wp:posOffset>
                </wp:positionV>
                <wp:extent cx="4949190" cy="0"/>
                <wp:effectExtent l="0" t="0" r="22860" b="19050"/>
                <wp:wrapNone/>
                <wp:docPr id="45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9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59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6pt,15.6pt" to="545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Юридический адрес ОУ:</w:t>
      </w:r>
      <w:r w:rsid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399</w:t>
      </w:r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073</w:t>
      </w:r>
      <w:r w:rsid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Россия, Липецкая облас</w:t>
      </w:r>
      <w:r w:rsidR="008F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ть, </w:t>
      </w:r>
      <w:proofErr w:type="spellStart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Грязинский</w:t>
      </w:r>
      <w:proofErr w:type="spellEnd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8F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Фащевка</w:t>
      </w:r>
      <w:proofErr w:type="gramStart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,у</w:t>
      </w:r>
      <w:proofErr w:type="gramEnd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spellEnd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Советская,12</w:t>
      </w:r>
    </w:p>
    <w:p w:rsidR="00236470" w:rsidRDefault="00606DD6" w:rsidP="00236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9884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160654</wp:posOffset>
                </wp:positionV>
                <wp:extent cx="4948555" cy="0"/>
                <wp:effectExtent l="0" t="0" r="23495" b="19050"/>
                <wp:wrapNone/>
                <wp:docPr id="447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8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59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5.55pt,12.65pt" to="545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978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392429</wp:posOffset>
                </wp:positionV>
                <wp:extent cx="6936740" cy="0"/>
                <wp:effectExtent l="0" t="0" r="16510" b="19050"/>
                <wp:wrapNone/>
                <wp:docPr id="446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597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30.9pt" to="546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Фактический адрес ОУ:</w:t>
      </w:r>
      <w:r w:rsid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399</w:t>
      </w:r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073</w:t>
      </w:r>
      <w:r w:rsid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Россия, Липецкая облас</w:t>
      </w:r>
      <w:r w:rsidR="008F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ть,</w:t>
      </w:r>
      <w:proofErr w:type="gramStart"/>
      <w:r w:rsidR="008F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Грязинский</w:t>
      </w:r>
      <w:proofErr w:type="spellEnd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Фащевка,ул</w:t>
      </w:r>
      <w:proofErr w:type="spellEnd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Советская,12</w:t>
      </w:r>
    </w:p>
    <w:p w:rsidR="00E35AE0" w:rsidRPr="00E35AE0" w:rsidRDefault="00E35AE0" w:rsidP="00236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Руководители ОУ: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(заведующий)</w:t>
      </w:r>
      <w:r w:rsidR="008F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F92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Федерякина</w:t>
      </w:r>
      <w:proofErr w:type="spellEnd"/>
      <w:r w:rsidR="00F92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Светлана Владимировна</w:t>
      </w:r>
      <w:r w:rsidR="00FD7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FD7771" w:rsidRPr="00FD777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8(47461)34-7-23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9987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1269</wp:posOffset>
                </wp:positionV>
                <wp:extent cx="4994910" cy="0"/>
                <wp:effectExtent l="0" t="0" r="15240" b="19050"/>
                <wp:wrapNone/>
                <wp:docPr id="445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2.5pt,.1pt" to="545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</w:t>
      </w:r>
      <w:r w:rsidR="00AA608C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(фамилия, ими, отчество)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</w:t>
      </w:r>
      <w:r w:rsidR="00AA608C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(телефон)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0089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186689</wp:posOffset>
                </wp:positionV>
                <wp:extent cx="4989195" cy="0"/>
                <wp:effectExtent l="0" t="0" r="20955" b="19050"/>
                <wp:wrapNone/>
                <wp:docPr id="444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9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2.5pt,14.7pt" to="545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учебной работе</w:t>
      </w:r>
      <w:r w:rsid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8F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Марчукова</w:t>
      </w:r>
      <w:proofErr w:type="spellEnd"/>
      <w:r w:rsidR="0023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 Викторовна</w:t>
      </w:r>
      <w:r w:rsidR="00AA6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236470" w:rsidRPr="00811D5C">
        <w:rPr>
          <w:rFonts w:ascii="Times New Roman" w:hAnsi="Times New Roman"/>
          <w:sz w:val="28"/>
          <w:szCs w:val="28"/>
          <w:u w:val="single"/>
        </w:rPr>
        <w:t>8(47461)34-7-23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</w:t>
      </w:r>
      <w:r w:rsidR="00AA608C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(фамилия, ими, отчество)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</w:t>
      </w:r>
      <w:r w:rsidR="00AA608C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(телефон)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воспитательной работе</w:t>
      </w:r>
      <w:r w:rsidR="008F1A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D777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Куликова Анна Анатольевна </w:t>
      </w:r>
      <w:r w:rsidR="00C437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</w:t>
      </w:r>
      <w:r w:rsidR="00236470" w:rsidRPr="00811D5C">
        <w:rPr>
          <w:rFonts w:ascii="Times New Roman" w:hAnsi="Times New Roman"/>
          <w:sz w:val="28"/>
          <w:szCs w:val="28"/>
          <w:u w:val="single"/>
        </w:rPr>
        <w:t>8(47461)34-7-23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0192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1904</wp:posOffset>
                </wp:positionV>
                <wp:extent cx="4948555" cy="0"/>
                <wp:effectExtent l="0" t="0" r="23495" b="19050"/>
                <wp:wrapNone/>
                <wp:docPr id="44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8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8.85pt,.15pt" to="548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</w:t>
      </w:r>
      <w:r w:rsidR="00AA608C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(фамилия, ими, отчество)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</w:t>
      </w:r>
      <w:r w:rsidR="00AA608C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(телефон)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  </w:t>
      </w:r>
    </w:p>
    <w:p w:rsidR="00E35AE0" w:rsidRPr="00E35AE0" w:rsidRDefault="00606DD6" w:rsidP="00E35AE0">
      <w:pPr>
        <w:widowControl w:val="0"/>
        <w:shd w:val="clear" w:color="auto" w:fill="FFFFFF"/>
        <w:tabs>
          <w:tab w:val="center" w:pos="5027"/>
          <w:tab w:val="right" w:pos="10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0294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177799</wp:posOffset>
                </wp:positionV>
                <wp:extent cx="1548765" cy="0"/>
                <wp:effectExtent l="0" t="0" r="13335" b="19050"/>
                <wp:wrapNone/>
                <wp:docPr id="442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0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3.9pt,14pt" to="28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0396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184149</wp:posOffset>
                </wp:positionV>
                <wp:extent cx="3215005" cy="0"/>
                <wp:effectExtent l="0" t="0" r="23495" b="19050"/>
                <wp:wrapNone/>
                <wp:docPr id="441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2.8pt,14.5pt" to="545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 работники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8F1A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специалист        </w:t>
      </w:r>
      <w:r w:rsidR="0087217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</w:t>
      </w:r>
      <w:proofErr w:type="spellStart"/>
      <w:r w:rsidR="00BB0B9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Фокеева</w:t>
      </w:r>
      <w:proofErr w:type="spellEnd"/>
      <w:r w:rsidR="00BB0B9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Елена Николаевна           </w:t>
      </w:r>
    </w:p>
    <w:p w:rsidR="00E35AE0" w:rsidRPr="00FC0CC6" w:rsidRDefault="00606DD6" w:rsidP="00FC0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0601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285749</wp:posOffset>
                </wp:positionV>
                <wp:extent cx="3215005" cy="0"/>
                <wp:effectExtent l="0" t="0" r="23495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2.85pt,22.5pt" to="54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0499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285749</wp:posOffset>
                </wp:positionV>
                <wp:extent cx="1548765" cy="0"/>
                <wp:effectExtent l="0" t="0" r="13335" b="19050"/>
                <wp:wrapNone/>
                <wp:docPr id="440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3.95pt,22.5pt" to="285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</w:t>
      </w:r>
      <w:r w:rsidR="00BB0B97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</w:t>
      </w:r>
      <w:r w:rsidR="0087217B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(должность)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</w:t>
      </w:r>
      <w:r w:rsidR="0087217B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(фамилия, имя, отчество)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0C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органа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</w:t>
      </w:r>
    </w:p>
    <w:p w:rsidR="00E35AE0" w:rsidRPr="00FC0CC6" w:rsidRDefault="00E35AE0" w:rsidP="00FC0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</w:t>
      </w:r>
      <w:r w:rsidR="00751A3D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(должность)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</w:t>
      </w:r>
      <w:r w:rsidR="00751A3D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(фамилия, имя, отчество)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0CC6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</w:t>
      </w: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образованием</w:t>
      </w:r>
      <w:r w:rsidR="004B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8F1A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8(47461) 2-06-72</w:t>
      </w:r>
    </w:p>
    <w:p w:rsidR="00E35AE0" w:rsidRPr="00FC0CC6" w:rsidRDefault="00606DD6" w:rsidP="00FC0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0704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10159</wp:posOffset>
                </wp:positionV>
                <wp:extent cx="4848860" cy="0"/>
                <wp:effectExtent l="0" t="0" r="2794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07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3.95pt,.8pt" to="54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</w:t>
      </w:r>
      <w:r w:rsidR="00FC0CC6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(телефон)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</w:p>
    <w:p w:rsidR="00E35AE0" w:rsidRPr="00FC0CC6" w:rsidRDefault="00606DD6" w:rsidP="00FC0CC6">
      <w:pPr>
        <w:widowControl w:val="0"/>
        <w:shd w:val="clear" w:color="auto" w:fill="FFFFFF"/>
        <w:tabs>
          <w:tab w:val="center" w:pos="5027"/>
          <w:tab w:val="right" w:pos="10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09088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196849</wp:posOffset>
                </wp:positionV>
                <wp:extent cx="3215005" cy="0"/>
                <wp:effectExtent l="0" t="0" r="2349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2.75pt,15.5pt" to="545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0806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193039</wp:posOffset>
                </wp:positionV>
                <wp:extent cx="1548765" cy="0"/>
                <wp:effectExtent l="0" t="0" r="1333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pt,15.2pt" to="285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  <w:proofErr w:type="gramStart"/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Ответственные</w:t>
      </w:r>
      <w:proofErr w:type="gramEnd"/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         </w:t>
      </w:r>
      <w:r w:rsidR="00FC0C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="004B7C0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r w:rsidR="00FC0C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инспектор</w:t>
      </w:r>
      <w:r w:rsidR="00BC6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ДПС</w:t>
      </w:r>
      <w:r w:rsidR="00FC0C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="004B7C0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</w:t>
      </w:r>
      <w:r w:rsidR="00FC0C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C437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Дементьев Алексей Иванович</w:t>
      </w:r>
      <w:r w:rsidR="00FC0C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(должность)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(фамилия, имя, отчество)</w:t>
      </w:r>
    </w:p>
    <w:p w:rsidR="00E35AE0" w:rsidRPr="00E35AE0" w:rsidRDefault="00606DD6" w:rsidP="009206FF">
      <w:pPr>
        <w:widowControl w:val="0"/>
        <w:shd w:val="clear" w:color="auto" w:fill="FFFFFF"/>
        <w:tabs>
          <w:tab w:val="center" w:pos="545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011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179704</wp:posOffset>
                </wp:positionV>
                <wp:extent cx="4848860" cy="0"/>
                <wp:effectExtent l="0" t="0" r="2794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1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2pt,14.15pt" to="54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  <w:r w:rsidR="009206F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Госавтоинспекции</w:t>
      </w:r>
      <w:r w:rsidR="009206F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               </w:t>
      </w:r>
      <w:r w:rsidR="00E82B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8920 249 6886</w:t>
      </w:r>
    </w:p>
    <w:p w:rsidR="00E35AE0" w:rsidRPr="00E35AE0" w:rsidRDefault="00E35AE0" w:rsidP="00920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</w:t>
      </w:r>
      <w:r w:rsidR="009206FF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(телефон)</w:t>
      </w:r>
    </w:p>
    <w:p w:rsidR="00E35AE0" w:rsidRPr="00E35AE0" w:rsidRDefault="00606DD6" w:rsidP="002C24AA">
      <w:pPr>
        <w:widowControl w:val="0"/>
        <w:shd w:val="clear" w:color="auto" w:fill="FFFFFF"/>
        <w:tabs>
          <w:tab w:val="left" w:pos="6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2160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165734</wp:posOffset>
                </wp:positionV>
                <wp:extent cx="3215005" cy="0"/>
                <wp:effectExtent l="0" t="0" r="2349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2.9pt,13.05pt" to="546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1136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161924</wp:posOffset>
                </wp:positionV>
                <wp:extent cx="1548765" cy="0"/>
                <wp:effectExtent l="0" t="0" r="1333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05pt,12.75pt" to="2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 работники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r w:rsidR="004858C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директор </w:t>
      </w:r>
      <w:r w:rsidR="00F920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="00BC6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</w:t>
      </w:r>
      <w:proofErr w:type="spellStart"/>
      <w:r w:rsidR="00F92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Федерякина</w:t>
      </w:r>
      <w:proofErr w:type="spellEnd"/>
      <w:r w:rsidR="00F92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Светлана Владимировна</w:t>
      </w:r>
    </w:p>
    <w:p w:rsidR="00E35AE0" w:rsidRPr="00D00B9E" w:rsidRDefault="00606DD6" w:rsidP="009206FF">
      <w:pPr>
        <w:widowControl w:val="0"/>
        <w:shd w:val="clear" w:color="auto" w:fill="FFFFFF"/>
        <w:tabs>
          <w:tab w:val="center" w:pos="5027"/>
          <w:tab w:val="right" w:pos="10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420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272414</wp:posOffset>
                </wp:positionV>
                <wp:extent cx="1548765" cy="0"/>
                <wp:effectExtent l="0" t="0" r="1333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55pt,21.45pt" to="286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318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275589</wp:posOffset>
                </wp:positionV>
                <wp:extent cx="3215005" cy="0"/>
                <wp:effectExtent l="0" t="0" r="2349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3.05pt,21.7pt" to="546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</w:t>
      </w:r>
      <w:r w:rsidR="009206FF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(должность)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(фамилия, имя, отчество)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06FF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</w: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организацию работы по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proofErr w:type="spellStart"/>
      <w:r w:rsidR="004858C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зам</w:t>
      </w:r>
      <w:proofErr w:type="gramStart"/>
      <w:r w:rsidR="004858C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.д</w:t>
      </w:r>
      <w:proofErr w:type="gramEnd"/>
      <w:r w:rsidR="004858C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иректра</w:t>
      </w:r>
      <w:proofErr w:type="spellEnd"/>
      <w:r w:rsidR="004858C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ВР</w:t>
      </w:r>
      <w:r w:rsidR="00D00B9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</w:t>
      </w:r>
      <w:r w:rsidR="005F587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92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Куликова Анна Анатольевна</w:t>
      </w:r>
      <w:r w:rsidR="004858C4" w:rsidRPr="00D00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</w:p>
    <w:p w:rsidR="00E35AE0" w:rsidRPr="00E35AE0" w:rsidRDefault="00E35AE0" w:rsidP="00E35AE0">
      <w:pPr>
        <w:widowControl w:val="0"/>
        <w:shd w:val="clear" w:color="auto" w:fill="FFFFFF"/>
        <w:tabs>
          <w:tab w:val="left" w:pos="29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</w:t>
      </w:r>
      <w:r w:rsidR="00AA608C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</w:t>
      </w:r>
      <w:r w:rsidR="009206FF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(должность)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(фамилия, имя, отчество)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профилактике </w:t>
      </w:r>
      <w:proofErr w:type="gramStart"/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</w:t>
      </w:r>
      <w:proofErr w:type="gramEnd"/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E35AE0" w:rsidRPr="00E35AE0" w:rsidRDefault="00E35AE0" w:rsidP="009206FF">
      <w:pPr>
        <w:widowControl w:val="0"/>
        <w:shd w:val="clear" w:color="auto" w:fill="FFFFFF"/>
        <w:tabs>
          <w:tab w:val="center" w:pos="5027"/>
          <w:tab w:val="right" w:pos="10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дорожно-транспортного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="00520CC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</w:t>
      </w:r>
      <w:r w:rsidR="0077448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</w:t>
      </w:r>
      <w:r w:rsidR="000E49DE">
        <w:rPr>
          <w:rFonts w:ascii="Times New Roman" w:hAnsi="Times New Roman"/>
          <w:sz w:val="28"/>
          <w:szCs w:val="28"/>
          <w:u w:val="single"/>
        </w:rPr>
        <w:t>8(47461)3</w:t>
      </w:r>
      <w:r w:rsidR="00236470" w:rsidRPr="00811D5C">
        <w:rPr>
          <w:rFonts w:ascii="Times New Roman" w:hAnsi="Times New Roman"/>
          <w:sz w:val="28"/>
          <w:szCs w:val="28"/>
          <w:u w:val="single"/>
        </w:rPr>
        <w:t>-</w:t>
      </w:r>
      <w:r w:rsidR="000E49DE">
        <w:rPr>
          <w:rFonts w:ascii="Times New Roman" w:hAnsi="Times New Roman"/>
          <w:sz w:val="28"/>
          <w:szCs w:val="28"/>
          <w:u w:val="single"/>
        </w:rPr>
        <w:t>4</w:t>
      </w:r>
      <w:r w:rsidR="00236470" w:rsidRPr="00811D5C">
        <w:rPr>
          <w:rFonts w:ascii="Times New Roman" w:hAnsi="Times New Roman"/>
          <w:sz w:val="28"/>
          <w:szCs w:val="28"/>
          <w:u w:val="single"/>
        </w:rPr>
        <w:t>7-23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5232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-1906</wp:posOffset>
                </wp:positionV>
                <wp:extent cx="4848860" cy="0"/>
                <wp:effectExtent l="0" t="0" r="2794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45pt,-.15pt" to="546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</w:t>
      </w:r>
      <w:r w:rsidR="009206FF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(телефон)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травматизма</w:t>
      </w:r>
    </w:p>
    <w:p w:rsidR="00E35AE0" w:rsidRPr="00E35AE0" w:rsidRDefault="00E35AE0" w:rsidP="00E35AE0">
      <w:pPr>
        <w:widowControl w:val="0"/>
        <w:shd w:val="clear" w:color="auto" w:fill="FFFFFF"/>
        <w:tabs>
          <w:tab w:val="center" w:pos="5027"/>
          <w:tab w:val="right" w:pos="10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</w:p>
    <w:p w:rsidR="00E35AE0" w:rsidRPr="00E55827" w:rsidRDefault="00E35AE0" w:rsidP="00E35AE0">
      <w:pPr>
        <w:widowControl w:val="0"/>
        <w:shd w:val="clear" w:color="auto" w:fill="FFFFFF"/>
        <w:tabs>
          <w:tab w:val="center" w:pos="5027"/>
          <w:tab w:val="right" w:pos="10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или ответственный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C0F6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9371A" w:rsidRPr="00E55827">
        <w:rPr>
          <w:rFonts w:ascii="Times New Roman" w:eastAsia="Times New Roman" w:hAnsi="Times New Roman"/>
          <w:i/>
          <w:color w:val="000000"/>
          <w:lang w:eastAsia="ru-RU"/>
        </w:rPr>
        <w:t>глава администрации сельско</w:t>
      </w:r>
      <w:r w:rsidR="00E55827">
        <w:rPr>
          <w:rFonts w:ascii="Times New Roman" w:eastAsia="Times New Roman" w:hAnsi="Times New Roman"/>
          <w:i/>
          <w:color w:val="000000"/>
          <w:lang w:eastAsia="ru-RU"/>
        </w:rPr>
        <w:t xml:space="preserve">го поселения </w:t>
      </w:r>
      <w:proofErr w:type="spellStart"/>
      <w:r w:rsidR="00E55827">
        <w:rPr>
          <w:rFonts w:ascii="Times New Roman" w:eastAsia="Times New Roman" w:hAnsi="Times New Roman"/>
          <w:i/>
          <w:color w:val="000000"/>
          <w:lang w:eastAsia="ru-RU"/>
        </w:rPr>
        <w:t>Фащевский</w:t>
      </w:r>
      <w:proofErr w:type="spellEnd"/>
      <w:r w:rsidR="00E55827">
        <w:rPr>
          <w:rFonts w:ascii="Times New Roman" w:eastAsia="Times New Roman" w:hAnsi="Times New Roman"/>
          <w:i/>
          <w:color w:val="000000"/>
          <w:lang w:eastAsia="ru-RU"/>
        </w:rPr>
        <w:t xml:space="preserve"> сельский совет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7280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16509</wp:posOffset>
                </wp:positionV>
                <wp:extent cx="3975735" cy="0"/>
                <wp:effectExtent l="0" t="0" r="24765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5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2.3pt,1.3pt" to="545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65D39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(должность)</w:t>
      </w:r>
      <w:r w:rsidR="00E35AE0"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AE0" w:rsidRPr="00E35AE0" w:rsidRDefault="00606DD6" w:rsidP="00E35AE0">
      <w:pPr>
        <w:widowControl w:val="0"/>
        <w:shd w:val="clear" w:color="auto" w:fill="FFFFFF"/>
        <w:tabs>
          <w:tab w:val="center" w:pos="5027"/>
          <w:tab w:val="right" w:pos="10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6256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187959</wp:posOffset>
                </wp:positionV>
                <wp:extent cx="3989705" cy="0"/>
                <wp:effectExtent l="0" t="0" r="1079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8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2.3pt,14.8pt" to="546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 </w:t>
      </w:r>
      <w:proofErr w:type="gramStart"/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дорожно-эксплуатационной</w:t>
      </w:r>
      <w:proofErr w:type="gramEnd"/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="00E206D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Щербаков Николай Александрович</w:t>
      </w:r>
    </w:p>
    <w:p w:rsidR="00E35AE0" w:rsidRPr="00E35AE0" w:rsidRDefault="00E35AE0" w:rsidP="00E35AE0">
      <w:pPr>
        <w:widowControl w:val="0"/>
        <w:shd w:val="clear" w:color="auto" w:fill="FFFFFF"/>
        <w:tabs>
          <w:tab w:val="center" w:pos="5027"/>
          <w:tab w:val="right" w:pos="10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(фамилия, имя, отчество)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организации, осуществляющей</w:t>
      </w:r>
      <w:r w:rsidRPr="00E35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AE0" w:rsidRPr="00E35AE0" w:rsidRDefault="00E35AE0" w:rsidP="00E35AE0">
      <w:pPr>
        <w:widowControl w:val="0"/>
        <w:shd w:val="clear" w:color="auto" w:fill="FFFFFF"/>
        <w:tabs>
          <w:tab w:val="center" w:pos="5027"/>
          <w:tab w:val="right" w:pos="10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улично-дорожной сети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</w:t>
      </w:r>
      <w:r w:rsidR="00265D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</w:t>
      </w:r>
      <w:r w:rsidR="0077448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r w:rsidR="00265D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8(47461) </w:t>
      </w:r>
      <w:r w:rsidR="00ED660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3-47-47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83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-636</wp:posOffset>
                </wp:positionV>
                <wp:extent cx="3937000" cy="0"/>
                <wp:effectExtent l="0" t="0" r="2540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5.5pt,-.05pt" to="54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265D39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</w: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(телефон)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A19" w:rsidRDefault="00E35AE0" w:rsidP="001A7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или ответственный работник дорожно-эксплуатационной организации, осуществляющей содержание технических средст</w:t>
      </w:r>
      <w:r w:rsidR="001A7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организации </w:t>
      </w:r>
      <w:proofErr w:type="gramStart"/>
      <w:r w:rsidR="001A7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дорожного</w:t>
      </w:r>
      <w:proofErr w:type="gramEnd"/>
      <w:r w:rsidR="001A7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движение </w:t>
      </w:r>
    </w:p>
    <w:p w:rsidR="007125BC" w:rsidRPr="001A76F8" w:rsidRDefault="007125BC" w:rsidP="001A7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25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  <w:proofErr w:type="spellStart"/>
      <w:r w:rsidRPr="007125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Фащевский</w:t>
      </w:r>
      <w:proofErr w:type="spellEnd"/>
      <w:r w:rsidRPr="007125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сельский совет</w:t>
      </w:r>
    </w:p>
    <w:p w:rsidR="00943B30" w:rsidRDefault="00B56A19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25BC" w:rsidRPr="00943B30" w:rsidRDefault="00E206DB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Щербаков Николай Александрович</w:t>
      </w:r>
      <w:r w:rsidR="00B56A19" w:rsidRPr="00943B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B56A19" w:rsidRPr="00943B3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8(47461) 3-47-47</w:t>
      </w:r>
    </w:p>
    <w:p w:rsidR="005A4BD9" w:rsidRPr="00943B30" w:rsidRDefault="00E35AE0" w:rsidP="00943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(фамилия, имя, отчество)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</w:t>
      </w:r>
      <w:r w:rsidR="00577BFF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</w:t>
      </w:r>
      <w:r w:rsidR="005A4BD9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</w:t>
      </w:r>
      <w:r w:rsidR="00943B3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</w:t>
      </w:r>
      <w:r w:rsidR="005A4BD9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(телефон)</w:t>
      </w:r>
    </w:p>
    <w:p w:rsidR="005A4BD9" w:rsidRDefault="00E206DB" w:rsidP="00E206DB">
      <w:pPr>
        <w:widowControl w:val="0"/>
        <w:shd w:val="clear" w:color="auto" w:fill="FFFFFF"/>
        <w:tabs>
          <w:tab w:val="left" w:pos="32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ab/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2137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194944</wp:posOffset>
                </wp:positionV>
                <wp:extent cx="4676775" cy="0"/>
                <wp:effectExtent l="0" t="0" r="952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5.4pt,15.35pt" to="54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sz w:val="28"/>
          <w:szCs w:val="28"/>
          <w:lang w:eastAsia="ru-RU"/>
        </w:rPr>
        <w:t>Руководитель кружка ЮИД</w:t>
      </w:r>
      <w:r w:rsidR="00E35AE0" w:rsidRPr="00E35AE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206DB">
        <w:rPr>
          <w:rFonts w:ascii="Times New Roman" w:eastAsia="Times New Roman" w:hAnsi="Times New Roman"/>
          <w:sz w:val="30"/>
          <w:szCs w:val="30"/>
          <w:lang w:eastAsia="ru-RU"/>
        </w:rPr>
        <w:t xml:space="preserve">Куракина Ольга Анатольевна </w:t>
      </w:r>
      <w:r w:rsidR="00B827F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E49DE">
        <w:rPr>
          <w:rFonts w:ascii="Times New Roman" w:hAnsi="Times New Roman"/>
          <w:sz w:val="28"/>
          <w:szCs w:val="28"/>
          <w:u w:val="single"/>
        </w:rPr>
        <w:t>8(47461)3</w:t>
      </w:r>
      <w:r w:rsidR="00236470" w:rsidRPr="00811D5C">
        <w:rPr>
          <w:rFonts w:ascii="Times New Roman" w:hAnsi="Times New Roman"/>
          <w:sz w:val="28"/>
          <w:szCs w:val="28"/>
          <w:u w:val="single"/>
        </w:rPr>
        <w:t>-</w:t>
      </w:r>
      <w:r w:rsidR="000E49DE">
        <w:rPr>
          <w:rFonts w:ascii="Times New Roman" w:hAnsi="Times New Roman"/>
          <w:sz w:val="28"/>
          <w:szCs w:val="28"/>
          <w:u w:val="single"/>
        </w:rPr>
        <w:t>4</w:t>
      </w:r>
      <w:r w:rsidR="00236470" w:rsidRPr="00811D5C">
        <w:rPr>
          <w:rFonts w:ascii="Times New Roman" w:hAnsi="Times New Roman"/>
          <w:sz w:val="28"/>
          <w:szCs w:val="28"/>
          <w:u w:val="single"/>
        </w:rPr>
        <w:t>7-23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</w:t>
      </w:r>
      <w:r w:rsidR="0019308D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(фамилия, имя, отчество)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</w:t>
      </w:r>
      <w:r w:rsidR="0019308D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(телефон)</w:t>
      </w:r>
      <w:r w:rsidRPr="00E35AE0">
        <w:rPr>
          <w:rFonts w:ascii="Arial" w:eastAsia="Times New Roman" w:hAnsi="Times New Roman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200659</wp:posOffset>
                </wp:positionV>
                <wp:extent cx="4676775" cy="0"/>
                <wp:effectExtent l="0" t="0" r="952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5.45pt,15.8pt" to="543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отрядов ЮИД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r w:rsidR="007C4F2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1</w:t>
      </w:r>
      <w:r w:rsidR="00941D6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(15 человек)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r w:rsidR="007C4F2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="00E206D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203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2342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12699</wp:posOffset>
                </wp:positionV>
                <wp:extent cx="4676775" cy="0"/>
                <wp:effectExtent l="0" t="0" r="9525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5.45pt,1pt" to="543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(воспитанников)</w:t>
      </w:r>
    </w:p>
    <w:p w:rsidR="007C4F22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2547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408304</wp:posOffset>
                </wp:positionV>
                <wp:extent cx="6913245" cy="0"/>
                <wp:effectExtent l="0" t="0" r="20955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5pt,32.15pt" to="543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AE/g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186689</wp:posOffset>
                </wp:positionV>
                <wp:extent cx="3488690" cy="0"/>
                <wp:effectExtent l="0" t="0" r="1651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8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8.95pt,14.7pt" to="543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информационного стенда по БДД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7C4F2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имеется, </w:t>
      </w:r>
      <w:proofErr w:type="gramStart"/>
      <w:r w:rsidR="007C4F2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расположен</w:t>
      </w:r>
      <w:proofErr w:type="gramEnd"/>
      <w:r w:rsidR="007C4F2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</w:t>
      </w:r>
    </w:p>
    <w:p w:rsidR="0019308D" w:rsidRPr="0019308D" w:rsidRDefault="007C4F22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рекреации </w:t>
      </w:r>
    </w:p>
    <w:p w:rsidR="00E35AE0" w:rsidRPr="00E35AE0" w:rsidRDefault="00E35AE0" w:rsidP="0019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(если имеется, указать место расположения)</w:t>
      </w:r>
    </w:p>
    <w:p w:rsidR="00E35AE0" w:rsidRPr="007B32F7" w:rsidRDefault="00606DD6" w:rsidP="007B32F7">
      <w:pPr>
        <w:widowControl w:val="0"/>
        <w:shd w:val="clear" w:color="auto" w:fill="FFFFFF"/>
        <w:tabs>
          <w:tab w:val="left" w:pos="3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179704</wp:posOffset>
                </wp:positionV>
                <wp:extent cx="4676775" cy="0"/>
                <wp:effectExtent l="0" t="0" r="9525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5.4pt,14.15pt" to="543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уголка по БДД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19308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="000E49D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да</w:t>
      </w: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174624</wp:posOffset>
                </wp:positionV>
                <wp:extent cx="4164330" cy="0"/>
                <wp:effectExtent l="0" t="0" r="2667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4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5.75pt,13.75pt" to="543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кабинета (класса) по БДД</w:t>
      </w:r>
      <w:r w:rsidR="00E35AE0"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7C4F2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нет</w:t>
      </w:r>
    </w:p>
    <w:p w:rsidR="008A7095" w:rsidRDefault="008A7095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8A7095" w:rsidRDefault="008A7095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E35AE0" w:rsidRPr="002E743B" w:rsidRDefault="00606DD6" w:rsidP="002E7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22224</wp:posOffset>
                </wp:positionV>
                <wp:extent cx="6912610" cy="0"/>
                <wp:effectExtent l="0" t="0" r="2159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2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pt,1.75pt" to="543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(если имеется, указать место расположения)</w:t>
      </w:r>
    </w:p>
    <w:p w:rsidR="007C4F22" w:rsidRPr="004858C4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методической литературы и наглядных пособий (краткий перечень)</w:t>
      </w:r>
    </w:p>
    <w:p w:rsidR="007C4F22" w:rsidRPr="007C4F22" w:rsidRDefault="007C4F22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Плакаты «Безопасность на дороге»</w:t>
      </w:r>
    </w:p>
    <w:p w:rsidR="007C4F22" w:rsidRPr="00E35AE0" w:rsidRDefault="007C4F22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учебной площадки для проведения практических занятий по БДД</w:t>
      </w:r>
    </w:p>
    <w:p w:rsidR="002E239E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188594</wp:posOffset>
                </wp:positionV>
                <wp:extent cx="6912610" cy="0"/>
                <wp:effectExtent l="0" t="0" r="2159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2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pt,14.85pt" to="54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/Y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" strokecolor="windowText">
                <o:lock v:ext="edit" shapetype="f"/>
              </v:line>
            </w:pict>
          </mc:Fallback>
        </mc:AlternateContent>
      </w:r>
      <w:r w:rsidR="007C4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нет</w:t>
      </w:r>
    </w:p>
    <w:p w:rsidR="00E35AE0" w:rsidRPr="002E239E" w:rsidRDefault="00E35AE0" w:rsidP="002E2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(если имеется, указать место расположения)</w:t>
      </w:r>
    </w:p>
    <w:p w:rsidR="002E239E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199389</wp:posOffset>
                </wp:positionV>
                <wp:extent cx="5078095" cy="0"/>
                <wp:effectExtent l="0" t="0" r="2730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8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3.85pt,15.7pt" to="543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автобуса в ОУ</w:t>
      </w:r>
      <w:r w:rsidR="002E23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нет</w:t>
      </w:r>
    </w:p>
    <w:p w:rsidR="002E239E" w:rsidRDefault="002E239E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F7" w:rsidRDefault="007B32F7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E35AE0" w:rsidRPr="00E35AE0" w:rsidRDefault="00606DD6" w:rsidP="002E2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17779</wp:posOffset>
                </wp:positionV>
                <wp:extent cx="6878320" cy="0"/>
                <wp:effectExtent l="0" t="0" r="1778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8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pt,1.4pt" to="540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(при наличии автобуса)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Владелец автобуса</w:t>
      </w:r>
    </w:p>
    <w:p w:rsidR="00E35AE0" w:rsidRPr="002E743B" w:rsidRDefault="00606DD6" w:rsidP="002E7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5079</wp:posOffset>
                </wp:positionV>
                <wp:extent cx="5381625" cy="0"/>
                <wp:effectExtent l="0" t="0" r="9525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7.15pt,.4pt" to="540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</w:t>
      </w:r>
      <w:proofErr w:type="gramStart"/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val="en-US" w:eastAsia="ru-RU"/>
        </w:rPr>
        <w:t>O</w:t>
      </w:r>
      <w:proofErr w:type="gramEnd"/>
      <w:r w:rsidR="00E35AE0" w:rsidRPr="00E35AE0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У, муниципальное образование и др.)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5AE0">
        <w:rPr>
          <w:rFonts w:ascii="Times New Roman" w:eastAsia="Times New Roman" w:hAnsi="Times New Roman"/>
          <w:b/>
          <w:sz w:val="32"/>
          <w:szCs w:val="32"/>
          <w:lang w:eastAsia="ru-RU"/>
        </w:rPr>
        <w:t>Время занятий в ОУ.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sz w:val="38"/>
          <w:szCs w:val="38"/>
          <w:lang w:eastAsia="ru-RU"/>
        </w:rPr>
        <w:t xml:space="preserve">              </w:t>
      </w:r>
      <w:r w:rsidR="004F088D">
        <w:rPr>
          <w:rFonts w:ascii="Times New Roman" w:eastAsia="Times New Roman" w:hAnsi="Times New Roman"/>
          <w:sz w:val="38"/>
          <w:szCs w:val="38"/>
          <w:lang w:eastAsia="ru-RU"/>
        </w:rPr>
        <w:t xml:space="preserve">      </w:t>
      </w:r>
      <w:r w:rsidRPr="00E35AE0">
        <w:rPr>
          <w:rFonts w:ascii="Times New Roman" w:eastAsia="Times New Roman" w:hAnsi="Times New Roman"/>
          <w:sz w:val="28"/>
          <w:szCs w:val="28"/>
          <w:lang w:eastAsia="ru-RU"/>
        </w:rPr>
        <w:t xml:space="preserve">1 смена: с </w:t>
      </w:r>
      <w:r w:rsidR="00991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2E743B" w:rsidRPr="002E74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00</w:t>
      </w:r>
      <w:r w:rsidRPr="002E74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E74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35AE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B5C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13.40</w:t>
      </w:r>
      <w:r w:rsidRPr="00E35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AE0" w:rsidRPr="00E35AE0" w:rsidRDefault="00E35AE0" w:rsidP="00E35AE0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2E743B">
        <w:rPr>
          <w:rFonts w:ascii="Times New Roman" w:eastAsia="Times New Roman" w:hAnsi="Times New Roman"/>
          <w:sz w:val="28"/>
          <w:szCs w:val="28"/>
          <w:lang w:eastAsia="ru-RU"/>
        </w:rPr>
        <w:t>2 смена: с</w:t>
      </w:r>
      <w:r w:rsidR="00991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C50">
        <w:rPr>
          <w:rFonts w:ascii="Times New Roman" w:eastAsia="Times New Roman" w:hAnsi="Times New Roman"/>
          <w:sz w:val="28"/>
          <w:szCs w:val="28"/>
          <w:lang w:eastAsia="ru-RU"/>
        </w:rPr>
        <w:t>14.10</w:t>
      </w:r>
      <w:r w:rsidR="0099131F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</w:t>
      </w:r>
      <w:r w:rsidR="00DB5C50">
        <w:rPr>
          <w:rFonts w:ascii="Times New Roman" w:eastAsia="Times New Roman" w:hAnsi="Times New Roman"/>
          <w:sz w:val="28"/>
          <w:szCs w:val="28"/>
          <w:lang w:eastAsia="ru-RU"/>
        </w:rPr>
        <w:t>18.45</w:t>
      </w:r>
      <w:r w:rsidRPr="00E35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AE0" w:rsidRPr="00D82899" w:rsidRDefault="00E35AE0" w:rsidP="00D8289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E743B">
        <w:rPr>
          <w:rFonts w:ascii="Times New Roman" w:eastAsia="Times New Roman" w:hAnsi="Times New Roman"/>
          <w:sz w:val="28"/>
          <w:szCs w:val="28"/>
          <w:lang w:eastAsia="ru-RU"/>
        </w:rPr>
        <w:t>Внеклассные занятия: с __</w:t>
      </w:r>
      <w:r w:rsidR="00DB5C50">
        <w:rPr>
          <w:rFonts w:ascii="Times New Roman" w:eastAsia="Times New Roman" w:hAnsi="Times New Roman"/>
          <w:sz w:val="28"/>
          <w:szCs w:val="28"/>
          <w:lang w:eastAsia="ru-RU"/>
        </w:rPr>
        <w:t>13.00</w:t>
      </w:r>
      <w:r w:rsidR="002E743B">
        <w:rPr>
          <w:rFonts w:ascii="Times New Roman" w:eastAsia="Times New Roman" w:hAnsi="Times New Roman"/>
          <w:sz w:val="28"/>
          <w:szCs w:val="28"/>
          <w:lang w:eastAsia="ru-RU"/>
        </w:rPr>
        <w:t>___ по _</w:t>
      </w:r>
      <w:r w:rsidR="00DB5C50">
        <w:rPr>
          <w:rFonts w:ascii="Times New Roman" w:eastAsia="Times New Roman" w:hAnsi="Times New Roman"/>
          <w:sz w:val="28"/>
          <w:szCs w:val="28"/>
          <w:lang w:eastAsia="ru-RU"/>
        </w:rPr>
        <w:t>15.00</w:t>
      </w:r>
      <w:r w:rsidR="002E743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828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899" w:rsidRDefault="00E35AE0" w:rsidP="00D82899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5A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Телефоны оперативных служб: </w:t>
      </w:r>
    </w:p>
    <w:p w:rsidR="00C3497C" w:rsidRDefault="00C3497C" w:rsidP="00D8289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МЧС</w:t>
      </w:r>
      <w:r w:rsidRPr="00C3497C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______________________________________________________________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  </w:t>
      </w:r>
      <w:r w:rsidRPr="00C3497C">
        <w:rPr>
          <w:rFonts w:ascii="Times New Roman" w:eastAsia="Times New Roman" w:hAnsi="Times New Roman"/>
          <w:sz w:val="28"/>
          <w:szCs w:val="28"/>
          <w:u w:val="single"/>
          <w:lang w:bidi="en-US"/>
        </w:rPr>
        <w:t>01, 112</w:t>
      </w:r>
    </w:p>
    <w:p w:rsidR="00D82899" w:rsidRPr="007B32F7" w:rsidRDefault="00D82899" w:rsidP="00D82899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7B32F7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Диспетчер ЕДДС (при всех видах ЧС)                                                               </w:t>
      </w:r>
      <w:r w:rsidRPr="007B32F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2 – 21 -22</w:t>
      </w:r>
    </w:p>
    <w:p w:rsidR="007B32F7" w:rsidRPr="007B32F7" w:rsidRDefault="007B32F7" w:rsidP="007B32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 w:rsidRPr="007B32F7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Отдел по делам ГО и ЧС </w:t>
      </w:r>
      <w:proofErr w:type="spellStart"/>
      <w:r w:rsidRPr="007B32F7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Грязинского</w:t>
      </w:r>
      <w:proofErr w:type="spellEnd"/>
      <w:r w:rsidRPr="007B32F7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района                                                 </w:t>
      </w:r>
      <w:r w:rsidRPr="007B32F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2 – 04 – 74</w:t>
      </w:r>
    </w:p>
    <w:p w:rsidR="007B32F7" w:rsidRPr="007B32F7" w:rsidRDefault="007B32F7" w:rsidP="007B32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 w:rsidRPr="007B32F7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Дежурный противопожарной службы                    </w:t>
      </w:r>
      <w:r w:rsidRPr="000679B0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        </w:t>
      </w:r>
      <w:r w:rsidRPr="007B32F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01</w:t>
      </w:r>
      <w:r w:rsidRPr="000679B0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                            </w:t>
      </w:r>
      <w:r w:rsidRPr="007B32F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2 – 05 – 11</w:t>
      </w:r>
    </w:p>
    <w:p w:rsidR="000D7741" w:rsidRPr="000D7741" w:rsidRDefault="000D7741" w:rsidP="000D77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 w:rsidRPr="000D7741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Дежурный скорой помощи                                       </w:t>
      </w:r>
      <w:r w:rsidRPr="000679B0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        </w:t>
      </w:r>
      <w:r w:rsidRPr="000679B0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03                              </w:t>
      </w:r>
      <w:r w:rsidRPr="000D7741">
        <w:rPr>
          <w:rFonts w:ascii="Times New Roman" w:eastAsia="Times New Roman" w:hAnsi="Times New Roman"/>
          <w:sz w:val="28"/>
          <w:szCs w:val="28"/>
          <w:u w:val="single"/>
          <w:lang w:bidi="en-US"/>
        </w:rPr>
        <w:t>2 – 42 – 35</w:t>
      </w:r>
    </w:p>
    <w:p w:rsidR="000203B8" w:rsidRPr="000203B8" w:rsidRDefault="000203B8" w:rsidP="000203B8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 w:rsidRPr="000203B8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Диспетчер </w:t>
      </w:r>
      <w:proofErr w:type="spellStart"/>
      <w:r w:rsidRPr="000203B8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горгаза</w:t>
      </w:r>
      <w:proofErr w:type="spellEnd"/>
      <w:r w:rsidRPr="000203B8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                                                   </w:t>
      </w:r>
      <w:r w:rsidRPr="000203B8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</w:t>
      </w:r>
      <w:r w:rsidRPr="004D6D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        </w:t>
      </w:r>
      <w:r w:rsidRPr="000203B8">
        <w:rPr>
          <w:rFonts w:ascii="Times New Roman" w:eastAsia="Times New Roman" w:hAnsi="Times New Roman"/>
          <w:sz w:val="28"/>
          <w:szCs w:val="28"/>
          <w:u w:val="single"/>
          <w:lang w:bidi="en-US"/>
        </w:rPr>
        <w:t>04</w:t>
      </w:r>
      <w:r w:rsidRPr="004D6D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                             </w:t>
      </w:r>
      <w:r w:rsidR="000E7A9D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</w:t>
      </w:r>
      <w:r w:rsidRPr="004D6D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</w:t>
      </w:r>
      <w:r w:rsidRPr="000203B8">
        <w:rPr>
          <w:rFonts w:ascii="Times New Roman" w:eastAsia="Times New Roman" w:hAnsi="Times New Roman"/>
          <w:sz w:val="28"/>
          <w:szCs w:val="28"/>
          <w:u w:val="single"/>
          <w:lang w:bidi="en-US"/>
        </w:rPr>
        <w:t>2 – 06 - 28</w:t>
      </w:r>
    </w:p>
    <w:p w:rsidR="005B043C" w:rsidRPr="005B043C" w:rsidRDefault="005B043C" w:rsidP="005B043C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 w:rsidRPr="005B043C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Дежурный по РОВД </w:t>
      </w:r>
      <w:r w:rsidRPr="005B043C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ab/>
        <w:t xml:space="preserve">         </w:t>
      </w:r>
      <w:r w:rsidRPr="004D6D10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         </w:t>
      </w:r>
      <w:r w:rsidRPr="005B043C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</w:t>
      </w:r>
      <w:r w:rsidRPr="005B043C">
        <w:rPr>
          <w:rFonts w:ascii="Times New Roman" w:eastAsia="Times New Roman" w:hAnsi="Times New Roman"/>
          <w:sz w:val="28"/>
          <w:szCs w:val="28"/>
          <w:u w:val="single"/>
          <w:lang w:bidi="en-US"/>
        </w:rPr>
        <w:t>02</w:t>
      </w:r>
      <w:r w:rsidRPr="004D6D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                            </w:t>
      </w:r>
      <w:r w:rsidRPr="005B043C">
        <w:rPr>
          <w:rFonts w:ascii="Times New Roman" w:eastAsia="Times New Roman" w:hAnsi="Times New Roman"/>
          <w:sz w:val="28"/>
          <w:szCs w:val="28"/>
          <w:u w:val="single"/>
          <w:lang w:bidi="en-US"/>
        </w:rPr>
        <w:t>2 – 21 – 58</w:t>
      </w:r>
    </w:p>
    <w:p w:rsidR="00E35AE0" w:rsidRDefault="004D6D10" w:rsidP="0061740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4D6D10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ГИБДД                                                                                </w:t>
      </w:r>
      <w:r w:rsidRPr="004D6D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>2 – 21 – 71</w:t>
      </w:r>
      <w:r w:rsidRPr="004D6D10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                 </w:t>
      </w:r>
      <w:r w:rsidR="000E7A9D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</w:t>
      </w:r>
      <w:r w:rsidRPr="004D6D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2 – 23 </w:t>
      </w:r>
      <w:r w:rsidR="00C3497C">
        <w:rPr>
          <w:rFonts w:ascii="Times New Roman" w:eastAsia="Times New Roman" w:hAnsi="Times New Roman"/>
          <w:sz w:val="28"/>
          <w:szCs w:val="28"/>
          <w:u w:val="single"/>
          <w:lang w:bidi="en-US"/>
        </w:rPr>
        <w:t>–</w:t>
      </w:r>
      <w:r w:rsidRPr="004D6D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</w:t>
      </w:r>
      <w:r w:rsidR="0061740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88</w:t>
      </w:r>
    </w:p>
    <w:p w:rsidR="00C3497C" w:rsidRDefault="00C3497C" w:rsidP="0061740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C3497C" w:rsidRDefault="00C3497C" w:rsidP="0061740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C3497C" w:rsidRDefault="00C3497C" w:rsidP="0061740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C3497C" w:rsidRDefault="00C3497C" w:rsidP="0061740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C3497C" w:rsidRDefault="00C3497C" w:rsidP="0061740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C3497C" w:rsidRDefault="00C3497C" w:rsidP="0061740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C3497C" w:rsidRDefault="00C3497C" w:rsidP="0061740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E535A6" w:rsidRDefault="00E535A6" w:rsidP="00E5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4858C4" w:rsidRDefault="00E535A6" w:rsidP="00E5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                                </w:t>
      </w:r>
    </w:p>
    <w:p w:rsidR="004858C4" w:rsidRDefault="004858C4" w:rsidP="00E5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4858C4" w:rsidRDefault="004858C4" w:rsidP="00E5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4858C4" w:rsidRDefault="004858C4" w:rsidP="00E5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F920CF" w:rsidRDefault="00F920CF" w:rsidP="00E5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535A6" w:rsidRDefault="00E535A6" w:rsidP="00E5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1.</w:t>
      </w:r>
      <w:r w:rsidR="00E35AE0" w:rsidRPr="00E35AE0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План -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E35AE0" w:rsidRPr="00E535A6" w:rsidRDefault="00E535A6" w:rsidP="00E5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E35AE0" w:rsidRPr="00E35AE0">
        <w:rPr>
          <w:rFonts w:ascii="Times New Roman" w:eastAsia="Times New Roman" w:hAnsi="Times New Roman"/>
          <w:sz w:val="34"/>
          <w:szCs w:val="34"/>
          <w:lang w:eastAsia="ru-RU"/>
        </w:rPr>
        <w:t>1.1.План – схема района расположения ОУ.</w:t>
      </w:r>
    </w:p>
    <w:p w:rsid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D0DFD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791325" cy="7973060"/>
            <wp:effectExtent l="0" t="0" r="9525" b="8890"/>
            <wp:wrapNone/>
            <wp:docPr id="43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9" t="15205" r="52008" b="1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97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DFD" w:rsidRDefault="00ED0DFD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D0DFD" w:rsidRDefault="00ED0DFD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81C04" w:rsidRDefault="00681C04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D0DFD" w:rsidRPr="00E35AE0" w:rsidRDefault="00ED0DFD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25400</wp:posOffset>
                </wp:positionV>
                <wp:extent cx="590550" cy="494030"/>
                <wp:effectExtent l="48260" t="53975" r="18415" b="13970"/>
                <wp:wrapNone/>
                <wp:docPr id="438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4940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2" o:spid="_x0000_s1026" type="#_x0000_t32" style="position:absolute;margin-left:325.55pt;margin-top:2pt;width:46.5pt;height:38.9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36195</wp:posOffset>
                </wp:positionV>
                <wp:extent cx="716915" cy="581025"/>
                <wp:effectExtent l="15240" t="17145" r="48895" b="59055"/>
                <wp:wrapNone/>
                <wp:docPr id="437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581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308.7pt;margin-top:2.85pt;width:56.4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GJPAIAAGY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141605</wp:posOffset>
                </wp:positionV>
                <wp:extent cx="434340" cy="377825"/>
                <wp:effectExtent l="15240" t="17780" r="55245" b="52070"/>
                <wp:wrapNone/>
                <wp:docPr id="436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37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263.7pt;margin-top:11.15pt;width:34.2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35560</wp:posOffset>
                </wp:positionV>
                <wp:extent cx="593090" cy="483235"/>
                <wp:effectExtent l="15875" t="16510" r="48260" b="52705"/>
                <wp:wrapNone/>
                <wp:docPr id="43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483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335pt;margin-top:2.8pt;width:46.7pt;height:3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55245</wp:posOffset>
                </wp:positionV>
                <wp:extent cx="2569210" cy="1962785"/>
                <wp:effectExtent l="50800" t="17145" r="18415" b="58420"/>
                <wp:wrapNone/>
                <wp:docPr id="43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9210" cy="1962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123.25pt;margin-top:4.35pt;width:202.3pt;height:154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67945</wp:posOffset>
                </wp:positionV>
                <wp:extent cx="2590800" cy="1988185"/>
                <wp:effectExtent l="15875" t="58420" r="50800" b="10795"/>
                <wp:wrapNone/>
                <wp:docPr id="43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0" cy="1988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131pt;margin-top:5.35pt;width:204pt;height:156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15875</wp:posOffset>
                </wp:positionV>
                <wp:extent cx="382905" cy="338455"/>
                <wp:effectExtent l="10160" t="15875" r="54610" b="55245"/>
                <wp:wrapNone/>
                <wp:docPr id="432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338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495.8pt;margin-top:1.25pt;width:30.15pt;height:2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15875</wp:posOffset>
                </wp:positionV>
                <wp:extent cx="470535" cy="377825"/>
                <wp:effectExtent l="55880" t="53975" r="16510" b="15875"/>
                <wp:wrapNone/>
                <wp:docPr id="431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0535" cy="37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475.4pt;margin-top:1.25pt;width:37.05pt;height:29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15875</wp:posOffset>
                </wp:positionV>
                <wp:extent cx="593090" cy="377825"/>
                <wp:effectExtent l="13335" t="15875" r="50800" b="63500"/>
                <wp:wrapNone/>
                <wp:docPr id="43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37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409.05pt;margin-top:1.25pt;width:46.7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" strokecolor="#00b05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15875</wp:posOffset>
                </wp:positionV>
                <wp:extent cx="486410" cy="377825"/>
                <wp:effectExtent l="17780" t="53975" r="48260" b="15875"/>
                <wp:wrapNone/>
                <wp:docPr id="42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" cy="37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343.4pt;margin-top:1.25pt;width:38.3pt;height:29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140335</wp:posOffset>
                </wp:positionV>
                <wp:extent cx="486410" cy="377825"/>
                <wp:effectExtent l="13335" t="54610" r="52705" b="15240"/>
                <wp:wrapNone/>
                <wp:docPr id="428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" cy="37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279.3pt;margin-top:11.05pt;width:38.3pt;height:2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" strokecolor="#00b05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73025</wp:posOffset>
            </wp:positionV>
            <wp:extent cx="187960" cy="189230"/>
            <wp:effectExtent l="0" t="0" r="2540" b="1270"/>
            <wp:wrapNone/>
            <wp:docPr id="42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132080</wp:posOffset>
                </wp:positionV>
                <wp:extent cx="171450" cy="116840"/>
                <wp:effectExtent l="12065" t="17780" r="45085" b="55880"/>
                <wp:wrapNone/>
                <wp:docPr id="42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16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512.45pt;margin-top:10.4pt;width:13.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100965</wp:posOffset>
                </wp:positionV>
                <wp:extent cx="486410" cy="377825"/>
                <wp:effectExtent l="17780" t="53340" r="48260" b="16510"/>
                <wp:wrapNone/>
                <wp:docPr id="425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" cy="37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212.9pt;margin-top:7.95pt;width:38.3pt;height:2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B66" w:rsidRPr="00E35AE0" w:rsidRDefault="00EA3B66" w:rsidP="00ED0DFD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Условные обозначения:</w:t>
      </w:r>
    </w:p>
    <w:p w:rsidR="00E35AE0" w:rsidRDefault="00681C04" w:rsidP="00DB3093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606DD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100965</wp:posOffset>
                </wp:positionV>
                <wp:extent cx="486410" cy="8255"/>
                <wp:effectExtent l="14605" t="62865" r="22860" b="52705"/>
                <wp:wrapNone/>
                <wp:docPr id="42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25.4pt;margin-top:7.95pt;width:38.3pt;height:.6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QJQQIAAG4EAAAOAAAAZHJzL2Uyb0RvYy54bWysVMGO2jAQvVfqP1i+QxI2U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" strokecolor="red" strokeweight="1.5pt">
                <v:stroke endarrow="block"/>
              </v:shape>
            </w:pict>
          </mc:Fallback>
        </mc:AlternateContent>
      </w:r>
      <w:r w:rsidR="00606DD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92710</wp:posOffset>
                </wp:positionV>
                <wp:extent cx="486410" cy="8255"/>
                <wp:effectExtent l="10795" t="64135" r="26670" b="51435"/>
                <wp:wrapNone/>
                <wp:docPr id="42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15.85pt;margin-top:7.3pt;width:38.3pt;height:.6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" strokecolor="#00b050" strokeweight="1.5pt">
                <v:stroke endarrow="block"/>
              </v:shape>
            </w:pict>
          </mc:Fallback>
        </mc:AlternateContent>
      </w:r>
      <w:r w:rsidR="00ED0D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E53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D0DFD">
        <w:rPr>
          <w:rFonts w:ascii="Times New Roman" w:eastAsia="Times New Roman" w:hAnsi="Times New Roman"/>
          <w:sz w:val="24"/>
          <w:szCs w:val="24"/>
          <w:lang w:eastAsia="ru-RU"/>
        </w:rPr>
        <w:t xml:space="preserve"> - путь движения детей                             </w:t>
      </w:r>
      <w:r w:rsidR="00DB3093">
        <w:rPr>
          <w:rFonts w:ascii="Times New Roman" w:eastAsia="Times New Roman" w:hAnsi="Times New Roman"/>
          <w:sz w:val="24"/>
          <w:szCs w:val="24"/>
          <w:lang w:eastAsia="ru-RU"/>
        </w:rPr>
        <w:t xml:space="preserve">   - путь движения транспорта</w:t>
      </w:r>
    </w:p>
    <w:p w:rsidR="00E35AE0" w:rsidRPr="00E35AE0" w:rsidRDefault="00E535A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       </w:t>
      </w:r>
      <w:r w:rsidR="00E35AE0" w:rsidRPr="00E35AE0">
        <w:rPr>
          <w:rFonts w:ascii="Times New Roman" w:eastAsia="Times New Roman" w:hAnsi="Times New Roman"/>
          <w:b/>
          <w:sz w:val="34"/>
          <w:szCs w:val="34"/>
          <w:lang w:eastAsia="ru-RU"/>
        </w:rPr>
        <w:t>схемы ОУ.</w:t>
      </w:r>
    </w:p>
    <w:p w:rsidR="00E35AE0" w:rsidRPr="00E35AE0" w:rsidRDefault="00E535A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       </w:t>
      </w:r>
      <w:r w:rsidR="00E35AE0" w:rsidRPr="00E35AE0">
        <w:rPr>
          <w:rFonts w:ascii="Times New Roman" w:eastAsia="Times New Roman" w:hAnsi="Times New Roman"/>
          <w:sz w:val="34"/>
          <w:szCs w:val="34"/>
          <w:lang w:eastAsia="ru-RU"/>
        </w:rPr>
        <w:t>Пути движения транспортных средств и детей</w:t>
      </w:r>
    </w:p>
    <w:p w:rsidR="00E35AE0" w:rsidRPr="00E35AE0" w:rsidRDefault="00E35AE0" w:rsidP="00E35AE0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-107068</wp:posOffset>
            </wp:positionH>
            <wp:positionV relativeFrom="paragraph">
              <wp:posOffset>161814</wp:posOffset>
            </wp:positionV>
            <wp:extent cx="6824345" cy="7939405"/>
            <wp:effectExtent l="0" t="0" r="0" b="4445"/>
            <wp:wrapNone/>
            <wp:docPr id="42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5" t="15205" r="29309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79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C04" w:rsidRDefault="00681C04" w:rsidP="00E35AE0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40005</wp:posOffset>
                </wp:positionV>
                <wp:extent cx="3482975" cy="1243965"/>
                <wp:effectExtent l="12065" t="59055" r="38735" b="11430"/>
                <wp:wrapNone/>
                <wp:docPr id="421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2975" cy="1243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119.45pt;margin-top:3.15pt;width:274.25pt;height:97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159385</wp:posOffset>
                </wp:positionV>
                <wp:extent cx="3687445" cy="1353820"/>
                <wp:effectExtent l="40640" t="16510" r="15240" b="58420"/>
                <wp:wrapNone/>
                <wp:docPr id="420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7445" cy="13538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2" style="position:absolute;margin-left:119.45pt;margin-top:12.55pt;width:290.35pt;height:106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" strokecolor="red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158750</wp:posOffset>
                </wp:positionV>
                <wp:extent cx="642620" cy="327025"/>
                <wp:effectExtent l="46990" t="15875" r="15240" b="57150"/>
                <wp:wrapNone/>
                <wp:docPr id="419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327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393.7pt;margin-top:12.5pt;width:50.6pt;height:2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" strokecolor="#00b050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112395</wp:posOffset>
                </wp:positionV>
                <wp:extent cx="642620" cy="295275"/>
                <wp:effectExtent l="41910" t="17145" r="10795" b="59055"/>
                <wp:wrapNone/>
                <wp:docPr id="41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95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313.8pt;margin-top:8.85pt;width:50.6pt;height:2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" strokecolor="#00b050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-5229860</wp:posOffset>
                </wp:positionH>
                <wp:positionV relativeFrom="paragraph">
                  <wp:posOffset>57150</wp:posOffset>
                </wp:positionV>
                <wp:extent cx="4262755" cy="4067175"/>
                <wp:effectExtent l="27940" t="9525" r="52705" b="9525"/>
                <wp:wrapNone/>
                <wp:docPr id="39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2755" cy="4067175"/>
                          <a:chOff x="1514" y="4904"/>
                          <a:chExt cx="6713" cy="6405"/>
                        </a:xfrm>
                      </wpg:grpSpPr>
                      <wpg:grpSp>
                        <wpg:cNvPr id="395" name="Group 210"/>
                        <wpg:cNvGrpSpPr>
                          <a:grpSpLocks/>
                        </wpg:cNvGrpSpPr>
                        <wpg:grpSpPr bwMode="auto">
                          <a:xfrm>
                            <a:off x="2231" y="4904"/>
                            <a:ext cx="5996" cy="2127"/>
                            <a:chOff x="2231" y="4904"/>
                            <a:chExt cx="5996" cy="2127"/>
                          </a:xfrm>
                        </wpg:grpSpPr>
                        <wpg:grpSp>
                          <wpg:cNvPr id="396" name="Group 156"/>
                          <wpg:cNvGrpSpPr>
                            <a:grpSpLocks/>
                          </wpg:cNvGrpSpPr>
                          <wpg:grpSpPr bwMode="auto">
                            <a:xfrm rot="1479647">
                              <a:off x="7825" y="6681"/>
                              <a:ext cx="402" cy="350"/>
                              <a:chOff x="10132" y="8575"/>
                              <a:chExt cx="402" cy="350"/>
                            </a:xfrm>
                          </wpg:grpSpPr>
                          <wps:wsp>
                            <wps:cNvPr id="397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32" y="8575"/>
                                <a:ext cx="402" cy="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AutoShap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32" y="8770"/>
                                <a:ext cx="4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32" y="8666"/>
                                <a:ext cx="4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0" name="AutoShap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1" y="4904"/>
                              <a:ext cx="688" cy="25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AutoShap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4" y="5403"/>
                              <a:ext cx="688" cy="25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5" y="5780"/>
                              <a:ext cx="688" cy="25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AutoShap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5" y="6117"/>
                              <a:ext cx="688" cy="25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" name="Group 211"/>
                        <wpg:cNvGrpSpPr>
                          <a:grpSpLocks/>
                        </wpg:cNvGrpSpPr>
                        <wpg:grpSpPr bwMode="auto">
                          <a:xfrm>
                            <a:off x="1514" y="6681"/>
                            <a:ext cx="5109" cy="4628"/>
                            <a:chOff x="1514" y="6681"/>
                            <a:chExt cx="5109" cy="4628"/>
                          </a:xfrm>
                        </wpg:grpSpPr>
                        <wps:wsp>
                          <wps:cNvPr id="405" name="AutoShape 1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57" y="6681"/>
                              <a:ext cx="266" cy="80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35" y="7959"/>
                              <a:ext cx="266" cy="80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AutoShape 1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8" y="8836"/>
                              <a:ext cx="25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AutoShape 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75" y="8762"/>
                              <a:ext cx="25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AutoShape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17" y="8837"/>
                              <a:ext cx="153" cy="2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utoShap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5" y="9496"/>
                              <a:ext cx="106" cy="27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AutoShap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44" y="10313"/>
                              <a:ext cx="168" cy="28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AutoShape 1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16" y="10853"/>
                              <a:ext cx="25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AutoShape 1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1" y="10755"/>
                              <a:ext cx="25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AutoShape 1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23" y="10754"/>
                              <a:ext cx="25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AutoShape 1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14" y="10672"/>
                              <a:ext cx="25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AutoShap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51" y="10673"/>
                              <a:ext cx="212" cy="63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AutoShap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66" y="9399"/>
                              <a:ext cx="212" cy="63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-411.8pt;margin-top:4.5pt;width:335.65pt;height:320.25pt;z-index:251637760" coordorigin="1514,4904" coordsize="6713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">
                <v:group id="Group 210" o:spid="_x0000_s1027" style="position:absolute;left:2231;top:4904;width:5996;height:2127" coordorigin="2231,4904" coordsize="5996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group id="Group 156" o:spid="_x0000_s1028" style="position:absolute;left:7825;top:6681;width:402;height:350;rotation:1616169fd" coordorigin="10132,8575" coordsize="40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AcuRxgAAANwA&#10;AAAPAAAAAAAAAAAAAAAAAKoCAABkcnMvZG93bnJldi54bWxQSwUGAAAAAAQABAD6AAAAnQMAAAAA&#10;">
                    <v:rect id="Rectangle 157" o:spid="_x0000_s1029" style="position:absolute;left:10132;top:8575;width:402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+hcYA&#10;AADcAAAADwAAAGRycy9kb3ducmV2LnhtbESP3WoCMRSE7wt9h3AK3tVsK3R1axSpCK1FxB/aXh42&#10;p9nFzcmySTW+vREKXg4z8w0znkbbiCN1vnas4KmfgSAuna7ZKNjvFo9DED4ga2wck4IzeZhO7u/G&#10;WGh34g0dt8GIBGFfoIIqhLaQ0pcVWfR91xIn79d1FkOSnZG6w1OC20Y+Z9mLtFhzWqiwpbeKysP2&#10;zyr4+F7m+ecqrs1PZmLJc/s1DFap3kOcvYIIFMMt/N9+1woGoxyuZ9IR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w+hcYAAADcAAAADwAAAAAAAAAAAAAAAACYAgAAZHJz&#10;L2Rvd25yZXYueG1sUEsFBgAAAAAEAAQA9QAAAIsDAAAAAA==&#10;" strokecolor="#0070c0"/>
                    <v:shape id="AutoShape 158" o:spid="_x0000_s1030" type="#_x0000_t32" style="position:absolute;left:10132;top:8770;width: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fmdMIAAADcAAAADwAAAGRycy9kb3ducmV2LnhtbERPy4rCMBTdC/5DuAOz08SK4lSj2IGB&#10;bkR8gNs7zbUt09yUJqOd+XqzEFweznu16W0jbtT52rGGyViBIC6cqbnUcD59jRYgfEA22DgmDX/k&#10;YbMeDlaYGnfnA92OoRQxhH2KGqoQ2lRKX1Rk0Y9dSxy5q+sshgi7UpoO7zHcNjJRai4t1hwbKmzp&#10;s6Li5/hrNWT73GXT/DLffS/a/3oysweVJ1q/v/XbJYhAfXiJn+7caJh+xLXx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fmdMIAAADcAAAADwAAAAAAAAAAAAAA&#10;AAChAgAAZHJzL2Rvd25yZXYueG1sUEsFBgAAAAAEAAQA+QAAAJADAAAAAA==&#10;" strokecolor="#0070c0"/>
                    <v:shape id="AutoShape 159" o:spid="_x0000_s1031" type="#_x0000_t32" style="position:absolute;left:10132;top:8666;width: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tD78UAAADcAAAADwAAAGRycy9kb3ducmV2LnhtbESPT4vCMBTE74LfIbyFvWlqRdFqLCos&#10;9CLiH9jr2+bZlm1eShO1u5/eCILHYWZ+wyzTztTiRq2rLCsYDSMQxLnVFRcKzqevwQyE88gaa8uk&#10;4I8cpKt+b4mJtnc+0O3oCxEg7BJUUHrfJFK6vCSDbmgb4uBdbGvQB9kWUrd4D3BTyziKptJgxWGh&#10;xIa2JeW/x6tRsNlndjPOvqe7n1nzX40m5hBlsVKfH916AcJT59/hVzvTCsbzO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tD78UAAADcAAAADwAAAAAAAAAA&#10;AAAAAAChAgAAZHJzL2Rvd25yZXYueG1sUEsFBgAAAAAEAAQA+QAAAJMDAAAAAA==&#10;" strokecolor="#0070c0"/>
                  </v:group>
                  <v:shape id="AutoShape 172" o:spid="_x0000_s1032" type="#_x0000_t32" style="position:absolute;left:2231;top:4904;width:688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G9cEAAADcAAAADwAAAGRycy9kb3ducmV2LnhtbERPS2vCQBC+C/0PyxR6002LqKTZSB+U&#10;5loNxeOQnSbR7GzIrhr99c6h4PHje2fr0XXqRENoPRt4niWgiCtvW64NlNuv6QpUiMgWO89k4EIB&#10;1vnDJMPU+jP/0GkTayUhHFI00MTYp1qHqiGHYeZ7YuH+/OAwChxqbQc8S7jr9EuSLLTDlqWhwZ4+&#10;GqoOm6MzMB+P77W/Lne/37vPfTyURVHt58Y8PY5vr6AijfEu/ncXVnyJzJczcgR0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bAb1wQAAANwAAAAPAAAAAAAAAAAAAAAA&#10;AKECAABkcnMvZG93bnJldi54bWxQSwUGAAAAAAQABAD5AAAAjwMAAAAA&#10;" strokecolor="red" strokeweight="1.5pt">
                    <v:stroke endarrow="block"/>
                  </v:shape>
                  <v:shape id="AutoShape 173" o:spid="_x0000_s1033" type="#_x0000_t32" style="position:absolute;left:3574;top:5403;width:688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jbsUAAADcAAAADwAAAGRycy9kb3ducmV2LnhtbESPQWvCQBSE7wX/w/KE3nQTkVpS19BW&#10;irmaSvH4yL4mMdm3Ibsxsb/eLRR6HGa+GWabTqYVV+pdbVlBvIxAEBdW11wqOH1+LJ5BOI+ssbVM&#10;Cm7kIN3NHraYaDvyka65L0UoYZeggsr7LpHSFRUZdEvbEQfv2/YGfZB9KXWPYyg3rVxF0ZM0WHNY&#10;qLCj94qKJh+MgvU0vJX2Z3P+Opz3F9+csqy4rJV6nE+vLyA8Tf4//EdnOnBRDL9nwhG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jbsUAAADcAAAADwAAAAAAAAAA&#10;AAAAAAChAgAAZHJzL2Rvd25yZXYueG1sUEsFBgAAAAAEAAQA+QAAAJMDAAAAAA==&#10;" strokecolor="red" strokeweight="1.5pt">
                    <v:stroke endarrow="block"/>
                  </v:shape>
                  <v:shape id="AutoShape 174" o:spid="_x0000_s1034" type="#_x0000_t32" style="position:absolute;left:4775;top:5780;width:688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9GcMAAADcAAAADwAAAGRycy9kb3ducmV2LnhtbESPT4vCMBTE7wt+h/AEb5paZF2qUfyD&#10;2KuuiMdH82yrzUtpUq376c3Cwh6Hmd8MM192phIPalxpWcF4FIEgzqwuOVdw+t4Nv0A4j6yxskwK&#10;XuRgueh9zDHR9skHehx9LkIJuwQVFN7XiZQuK8igG9maOHhX2xj0QTa51A0+Q7mpZBxFn9JgyWGh&#10;wJo2BWX3Y2sUTLp2nduf6eW8v2xv/n5K0+w2UWrQ71YzEJ46/x/+o1MduCiG3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PRnDAAAA3AAAAA8AAAAAAAAAAAAA&#10;AAAAoQIAAGRycy9kb3ducmV2LnhtbFBLBQYAAAAABAAEAPkAAACRAwAAAAA=&#10;" strokecolor="red" strokeweight="1.5pt">
                    <v:stroke endarrow="block"/>
                  </v:shape>
                  <v:shape id="AutoShape 175" o:spid="_x0000_s1035" type="#_x0000_t32" style="position:absolute;left:5935;top:6117;width:688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6YgsQAAADcAAAADwAAAGRycy9kb3ducmV2LnhtbESPS4vCQBCE7wv+h6GFva0TH6hER/HB&#10;Yq6rQTw2mTaJZnpCZtS4v35nQfBYVH1V1HzZmkrcqXGlZQX9XgSCOLO65FxBevj+moJwHlljZZkU&#10;PMnBctH5mGOs7YN/6L73uQgl7GJUUHhfx1K6rCCDrmdr4uCdbWPQB9nkUjf4COWmkoMoGkuDJYeF&#10;AmvaFJRd9zejYNTe1rn9nZyOu9P24q9pkmSXkVKf3XY1A+Gp9e/wi0504KIh/J8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piCxAAAANwAAAAPAAAAAAAAAAAA&#10;AAAAAKECAABkcnMvZG93bnJldi54bWxQSwUGAAAAAAQABAD5AAAAkgMAAAAA&#10;" strokecolor="red" strokeweight="1.5pt">
                    <v:stroke endarrow="block"/>
                  </v:shape>
                </v:group>
                <v:group id="Group 211" o:spid="_x0000_s1036" style="position:absolute;left:1514;top:6681;width:5109;height:4628" coordorigin="1514,6681" coordsize="5109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AutoShape 176" o:spid="_x0000_s1037" type="#_x0000_t32" style="position:absolute;left:6357;top:6681;width:266;height:8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NhQ8UAAADcAAAADwAAAGRycy9kb3ducmV2LnhtbESPQWsCMRSE7wX/Q3hCL1ITpdWyGkUK&#10;FkEqqL309tg8N4ublyVJdf33jSD0OMzMN8x82blGXCjE2rOG0VCBIC69qbnS8H1cv7yDiAnZYOOZ&#10;NNwownLRe5pjYfyV93Q5pEpkCMcCNdiU2kLKWFpyGIe+Jc7eyQeHKctQSRPwmuGukWOlJtJhzXnB&#10;Yksflsrz4ddp+Lx9bcK2VT+j04DOth5Mt9VuqvVzv1vNQCTq0n/40d4YDa/qDe5n8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NhQ8UAAADcAAAADwAAAAAAAAAA&#10;AAAAAAChAgAAZHJzL2Rvd25yZXYueG1sUEsFBgAAAAAEAAQA+QAAAJMDAAAAAA==&#10;" strokecolor="red" strokeweight="1.5pt">
                    <v:stroke endarrow="block"/>
                  </v:shape>
                  <v:shape id="AutoShape 177" o:spid="_x0000_s1038" type="#_x0000_t32" style="position:absolute;left:5935;top:7959;width:266;height:8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H/NMQAAADcAAAADwAAAGRycy9kb3ducmV2LnhtbESPQWsCMRSE70L/Q3gFL1ITRbRsjVIK&#10;FUEqqL309tg8N4ublyWJuv57UxA8DjPzDTNfdq4RFwqx9qxhNFQgiEtvaq40/B6+395BxIRssPFM&#10;Gm4UYbl46c2xMP7KO7rsUyUyhGOBGmxKbSFlLC05jEPfEmfv6IPDlGWopAl4zXDXyLFSU+mw5rxg&#10;saUvS+Vpf3YaVrefddi06m90HNDJ1oPZptrOtO6/dp8fIBJ16Rl+tNdGw0RN4f9MPg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4f80xAAAANwAAAAPAAAAAAAAAAAA&#10;AAAAAKECAABkcnMvZG93bnJldi54bWxQSwUGAAAAAAQABAD5AAAAkgMAAAAA&#10;" strokecolor="red" strokeweight="1.5pt">
                    <v:stroke endarrow="block"/>
                  </v:shape>
                  <v:shape id="AutoShape 178" o:spid="_x0000_s1039" type="#_x0000_t32" style="position:absolute;left:5308;top:8836;width:25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1ar8UAAADcAAAADwAAAGRycy9kb3ducmV2LnhtbESPQWsCMRSE74X+h/AKXkQTS+nK1iil&#10;0CKIgtteentsnpvFzcuSpLr+e1MQPA4z8w2zWA2uEycKsfWsYTZVIIhrb1puNPx8f07mIGJCNth5&#10;Jg0XirBaPj4ssDT+zHs6VakRGcKxRA02pb6UMtaWHMap74mzd/DBYcoyNNIEPGe46+SzUq/SYct5&#10;wWJPH5bqY/XnNHxdtuuw6dXv7DCmo23HxabZFVqPnob3NxCJhnQP39pro+FFFfB/Jh8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1ar8UAAADcAAAADwAAAAAAAAAA&#10;AAAAAAChAgAAZHJzL2Rvd25yZXYueG1sUEsFBgAAAAAEAAQA+QAAAJMDAAAAAA==&#10;" strokecolor="red" strokeweight="1.5pt">
                    <v:stroke endarrow="block"/>
                  </v:shape>
                  <v:shape id="AutoShape 179" o:spid="_x0000_s1040" type="#_x0000_t32" style="position:absolute;left:4775;top:8762;width:25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O3cEAAADcAAAADwAAAGRycy9kb3ducmV2LnhtbERPTWsCMRC9C/0PYQpeRBNFtGyNUgRF&#10;kBbUXrwNm3GzuJksSdT135tDocfH+16sOteIO4VYe9YwHikQxKU3NVcafk+b4QeImJANNp5Jw5Mi&#10;rJZvvQUWxj/4QPdjqkQO4VigBptSW0gZS0sO48i3xJm7+OAwZRgqaQI+crhr5ESpmXRYc26w2NLa&#10;Unk93pyG7fN7F/atOo8vA7raejDfVz9zrfvv3dcniERd+hf/uXdGw1TltflMP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Ms7dwQAAANwAAAAPAAAAAAAAAAAAAAAA&#10;AKECAABkcnMvZG93bnJldi54bWxQSwUGAAAAAAQABAD5AAAAjwMAAAAA&#10;" strokecolor="red" strokeweight="1.5pt">
                    <v:stroke endarrow="block"/>
                  </v:shape>
                  <v:shape id="AutoShape 181" o:spid="_x0000_s1041" type="#_x0000_t32" style="position:absolute;left:4517;top:8837;width:153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RsUAAADcAAAADwAAAGRycy9kb3ducmV2LnhtbESPQWsCMRSE74L/IbyCF6mJItpujSIF&#10;RRALtb309tg8N4ublyVJdf33plDwOMzMN8xi1blGXCjE2rOG8UiBIC69qbnS8P21eX4BEROywcYz&#10;abhRhNWy31tgYfyVP+lyTJXIEI4FarAptYWUsbTkMI58S5y9kw8OU5ahkibgNcNdIydKzaTDmvOC&#10;xZbeLZXn46/TsL0ddmHfqp/xaUhnWw/n++pjrvXgqVu/gUjUpUf4v70zGqbqFf7O5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5rRsUAAADcAAAADwAAAAAAAAAA&#10;AAAAAAChAgAAZHJzL2Rvd25yZXYueG1sUEsFBgAAAAAEAAQA+QAAAJMDAAAAAA==&#10;" strokecolor="red" strokeweight="1.5pt">
                    <v:stroke endarrow="block"/>
                  </v:shape>
                  <v:shape id="AutoShape 182" o:spid="_x0000_s1042" type="#_x0000_t32" style="position:absolute;left:4305;top:9496;width:106;height: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1UBsEAAADcAAAADwAAAGRycy9kb3ducmV2LnhtbERPTYvCMBC9C/sfwgheRNPKoks1yiIo&#10;grig7sXb0IxNsZmUJGr995uDsMfH+16sOtuIB/lQO1aQjzMQxKXTNVcKfs+b0ReIEJE1No5JwYsC&#10;rJYfvQUW2j35SI9TrEQK4VCgAhNjW0gZSkMWw9i1xIm7Om8xJugrqT0+U7ht5CTLptJizanBYEtr&#10;Q+XtdLcKtq/Dzu/b7JJfh3Qz9XC2r35mSg363fccRKQu/ovf7p1W8Jmn+elMOg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nVQGwQAAANwAAAAPAAAAAAAAAAAAAAAA&#10;AKECAABkcnMvZG93bnJldi54bWxQSwUGAAAAAAQABAD5AAAAjwMAAAAA&#10;" strokecolor="red" strokeweight="1.5pt">
                    <v:stroke endarrow="block"/>
                  </v:shape>
                  <v:shape id="AutoShape 183" o:spid="_x0000_s1043" type="#_x0000_t32" style="position:absolute;left:3944;top:10313;width:168;height: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xncQAAADcAAAADwAAAGRycy9kb3ducmV2LnhtbESPQWsCMRSE70L/Q3gFL6LZLUVlNYoI&#10;FkEsaHvx9tg8N4ublyWJuv57UxB6HGbmG2a+7GwjbuRD7VhBPspAEJdO11wp+P3ZDKcgQkTW2Dgm&#10;BQ8KsFy89eZYaHfnA92OsRIJwqFABSbGtpAylIYshpFriZN3dt5iTNJXUnu8J7ht5EeWjaXFmtOC&#10;wZbWhsrL8WoVfD32W79rs1N+HtDF1IPJrvqeKNV/71YzEJG6+B9+tbdawWeew9+Zd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fGdxAAAANwAAAAPAAAAAAAAAAAA&#10;AAAAAKECAABkcnMvZG93bnJldi54bWxQSwUGAAAAAAQABAD5AAAAkgMAAAAA&#10;" strokecolor="red" strokeweight="1.5pt">
                    <v:stroke endarrow="block"/>
                  </v:shape>
                  <v:shape id="AutoShape 184" o:spid="_x0000_s1044" type="#_x0000_t32" style="position:absolute;left:3316;top:10853;width:25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Nv6sYAAADcAAAADwAAAGRycy9kb3ducmV2LnhtbESPQWvCQBSE74X+h+UVehHdREpT0qxS&#10;ChVBFGp78fbIvmSD2bdhd9X477sFweMwM98w1XK0vTiTD51jBfksA0FcO91xq+D352v6BiJEZI29&#10;Y1JwpQDLxeNDhaV2F/6m8z62IkE4lKjAxDiUUobakMUwcwNx8hrnLcYkfSu1x0uC217Os+xVWuw4&#10;LRgc6NNQfdyfrILVdbv2myE75M2EjqabFJt2Vyj1/DR+vIOINMZ7+NZeawUv+R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Db+rGAAAA3AAAAA8AAAAAAAAA&#10;AAAAAAAAoQIAAGRycy9kb3ducmV2LnhtbFBLBQYAAAAABAAEAPkAAACUAwAAAAA=&#10;" strokecolor="red" strokeweight="1.5pt">
                    <v:stroke endarrow="block"/>
                  </v:shape>
                  <v:shape id="AutoShape 185" o:spid="_x0000_s1045" type="#_x0000_t32" style="position:absolute;left:2661;top:10755;width:25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/KccUAAADcAAAADwAAAGRycy9kb3ducmV2LnhtbESPQWsCMRSE74L/IbxCL1KzW4vK1ihS&#10;aBGkgtqLt8fmuVncvCxJquu/N4LgcZiZb5jZorONOJMPtWMF+TADQVw6XXOl4G///TYFESKyxsYx&#10;KbhSgMW835thod2Ft3TexUokCIcCFZgY20LKUBqyGIauJU7e0XmLMUlfSe3xkuC2ke9ZNpYWa04L&#10;Blv6MlSedv9Wwc/1d+XXbXbIjwM6mXowWVebiVKvL93yE0SkLj7Dj/ZKK/jIR3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/KccUAAADcAAAADwAAAAAAAAAA&#10;AAAAAAChAgAAZHJzL2Rvd25yZXYueG1sUEsFBgAAAAAEAAQA+QAAAJMDAAAAAA==&#10;" strokecolor="red" strokeweight="1.5pt">
                    <v:stroke endarrow="block"/>
                  </v:shape>
                  <v:shape id="AutoShape 186" o:spid="_x0000_s1046" type="#_x0000_t32" style="position:absolute;left:2123;top:10754;width:25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SBcUAAADcAAAADwAAAGRycy9kb3ducmV2LnhtbESPT2sCMRTE7wW/Q3hCL6LZLVJlNYoI&#10;iiAt+Ofi7bF5bhY3L0sSdf32TaHQ4zAzv2Hmy8424kE+1I4V5KMMBHHpdM2VgvNpM5yCCBFZY+OY&#10;FLwowHLRe5tjod2TD/Q4xkokCIcCFZgY20LKUBqyGEauJU7e1XmLMUlfSe3xmeC2kR9Z9ikt1pwW&#10;DLa0NlTejnerYPv62vl9m13y64Buph5M9tX3RKn3freagYjUxf/wX3unFYzzMfyeS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ZSBcUAAADcAAAADwAAAAAAAAAA&#10;AAAAAAChAgAAZHJzL2Rvd25yZXYueG1sUEsFBgAAAAAEAAQA+QAAAJMDAAAAAA==&#10;" strokecolor="red" strokeweight="1.5pt">
                    <v:stroke endarrow="block"/>
                  </v:shape>
                  <v:shape id="AutoShape 187" o:spid="_x0000_s1047" type="#_x0000_t32" style="position:absolute;left:1514;top:10672;width:25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r3nsUAAADcAAAADwAAAGRycy9kb3ducmV2LnhtbESPQWsCMRSE74L/IbxCL1KzW6zK1ihS&#10;aBGkgtqLt8fmuVncvCxJquu/N4LgcZiZb5jZorONOJMPtWMF+TADQVw6XXOl4G///TYFESKyxsYx&#10;KbhSgMW835thod2Ft3TexUokCIcCFZgY20LKUBqyGIauJU7e0XmLMUlfSe3xkuC2ke9ZNpYWa04L&#10;Blv6MlSedv9Wwc/1d+XXbXbIjwM6mXowWVebiVKvL93yE0SkLj7Dj/ZKKxjlH3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r3nsUAAADcAAAADwAAAAAAAAAA&#10;AAAAAAChAgAAZHJzL2Rvd25yZXYueG1sUEsFBgAAAAAEAAQA+QAAAJMDAAAAAA==&#10;" strokecolor="red" strokeweight="1.5pt">
                    <v:stroke endarrow="block"/>
                  </v:shape>
                  <v:shape id="AutoShape 193" o:spid="_x0000_s1048" type="#_x0000_t32" style="position:absolute;left:5251;top:10673;width:212;height: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p6cUAAADcAAAADwAAAGRycy9kb3ducmV2LnhtbESPT2sCMRTE7wW/Q3iCF9HsSlFZjSKF&#10;iiAt+Ofi7bF5bhY3L0sSdf32TaHQ4zAzv2GW68424kE+1I4V5OMMBHHpdM2VgvPpczQHESKyxsYx&#10;KXhRgPWq97bEQrsnH+hxjJVIEA4FKjAxtoWUoTRkMYxdS5y8q/MWY5K+ktrjM8FtIydZNpUWa04L&#10;Blv6MFTejnerYPv62vl9m13y65Buph7O9tX3TKlBv9ssQETq4n/4r73TCt7zK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hp6cUAAADcAAAADwAAAAAAAAAA&#10;AAAAAAChAgAAZHJzL2Rvd25yZXYueG1sUEsFBgAAAAAEAAQA+QAAAJMDAAAAAA==&#10;" strokecolor="red" strokeweight="1.5pt">
                    <v:stroke endarrow="block"/>
                  </v:shape>
                  <v:shape id="AutoShape 194" o:spid="_x0000_s1049" type="#_x0000_t32" style="position:absolute;left:5566;top:9399;width:212;height: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TMcsUAAADcAAAADwAAAGRycy9kb3ducmV2LnhtbESPT2sCMRTE70K/Q3iFXqRmtxS3bI0i&#10;gkUQBf9centsnpvFzcuSRF2/fVMQPA4z8xtmMuttK67kQ+NYQT7KQBBXTjdcKzgelu9fIEJE1tg6&#10;JgV3CjCbvgwmWGp34x1d97EWCcKhRAUmxq6UMlSGLIaR64iTd3LeYkzS11J7vCW4beVHlo2lxYbT&#10;gsGOFoaq8/5iFfzcNyu/7rLf/DSks2mGxbreFkq9vfbzbxCR+vgMP9orreAzL+D/TDoC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TMcsUAAADcAAAADwAAAAAAAAAA&#10;AAAAAAChAgAAZHJzL2Rvd25yZXYueG1sUEsFBgAAAAAEAAQA+QAAAJMDAAAAAA==&#10;" strokecolor="red" strokeweight="1.5pt">
                    <v:stroke endarrow="block"/>
                  </v:shape>
                </v:group>
              </v:group>
            </w:pict>
          </mc:Fallback>
        </mc:AlternateContent>
      </w: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111125</wp:posOffset>
                </wp:positionV>
                <wp:extent cx="642620" cy="252095"/>
                <wp:effectExtent l="41910" t="15875" r="10795" b="65405"/>
                <wp:wrapNone/>
                <wp:docPr id="39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520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229.8pt;margin-top:8.75pt;width:50.6pt;height:19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" strokecolor="#00b050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139065</wp:posOffset>
                </wp:positionV>
                <wp:extent cx="847090" cy="327025"/>
                <wp:effectExtent l="40640" t="15240" r="17145" b="57785"/>
                <wp:wrapNone/>
                <wp:docPr id="39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327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119.45pt;margin-top:10.95pt;width:66.7pt;height:2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" strokecolor="#00b050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20955</wp:posOffset>
                </wp:positionV>
                <wp:extent cx="300990" cy="382270"/>
                <wp:effectExtent l="53975" t="11430" r="16510" b="53975"/>
                <wp:wrapNone/>
                <wp:docPr id="391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382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95pt;margin-top:1.65pt;width:23.7pt;height:30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" strokecolor="#00b050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39370</wp:posOffset>
                </wp:positionV>
                <wp:extent cx="310515" cy="189230"/>
                <wp:effectExtent l="44450" t="58420" r="16510" b="9525"/>
                <wp:wrapNone/>
                <wp:docPr id="390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0515" cy="189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95pt;margin-top:3.1pt;width:24.45pt;height:14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" strokecolor="#00b050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139700</wp:posOffset>
                </wp:positionV>
                <wp:extent cx="486410" cy="377825"/>
                <wp:effectExtent l="15240" t="53975" r="50800" b="15875"/>
                <wp:wrapNone/>
                <wp:docPr id="389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" cy="37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56.7pt;margin-top:11pt;width:38.3pt;height:2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" strokecolor="#00b050" strokeweight="1.5pt">
                <v:stroke endarrow="block"/>
              </v:shape>
            </w:pict>
          </mc:Fallback>
        </mc:AlternateContent>
      </w: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F2AB" wp14:editId="77DE4FE0">
                <wp:simplePos x="0" y="0"/>
                <wp:positionH relativeFrom="column">
                  <wp:posOffset>26035</wp:posOffset>
                </wp:positionH>
                <wp:positionV relativeFrom="paragraph">
                  <wp:posOffset>80645</wp:posOffset>
                </wp:positionV>
                <wp:extent cx="353060" cy="261620"/>
                <wp:effectExtent l="16510" t="13970" r="49530" b="57785"/>
                <wp:wrapNone/>
                <wp:docPr id="38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261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margin-left:2.05pt;margin-top:6.35pt;width:27.8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" strokecolor="#00b050" strokeweight="1.5pt">
                <v:stroke endarrow="block"/>
              </v:shape>
            </w:pict>
          </mc:Fallback>
        </mc:AlternateContent>
      </w:r>
    </w:p>
    <w:p w:rsidR="00DB3093" w:rsidRDefault="00943B3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55CD55DD" wp14:editId="4163CFC2">
            <wp:simplePos x="0" y="0"/>
            <wp:positionH relativeFrom="column">
              <wp:posOffset>960120</wp:posOffset>
            </wp:positionH>
            <wp:positionV relativeFrom="paragraph">
              <wp:posOffset>-3810</wp:posOffset>
            </wp:positionV>
            <wp:extent cx="187960" cy="189230"/>
            <wp:effectExtent l="0" t="0" r="2540" b="1270"/>
            <wp:wrapNone/>
            <wp:docPr id="38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5362EFF8" wp14:editId="159CE685">
            <wp:simplePos x="0" y="0"/>
            <wp:positionH relativeFrom="column">
              <wp:posOffset>1152525</wp:posOffset>
            </wp:positionH>
            <wp:positionV relativeFrom="paragraph">
              <wp:posOffset>168275</wp:posOffset>
            </wp:positionV>
            <wp:extent cx="260350" cy="226695"/>
            <wp:effectExtent l="0" t="0" r="6350" b="1905"/>
            <wp:wrapNone/>
            <wp:docPr id="385" name="Рисунок 3" descr="C:\Users\Попов\Desktop\ostorozhno-deti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опов\Desktop\ostorozhno-deti-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t="12263" r="11320" b="1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08CFF" wp14:editId="6C6E0281">
                <wp:simplePos x="0" y="0"/>
                <wp:positionH relativeFrom="column">
                  <wp:posOffset>720090</wp:posOffset>
                </wp:positionH>
                <wp:positionV relativeFrom="paragraph">
                  <wp:posOffset>161925</wp:posOffset>
                </wp:positionV>
                <wp:extent cx="495935" cy="377825"/>
                <wp:effectExtent l="53340" t="57150" r="12700" b="12700"/>
                <wp:wrapNone/>
                <wp:docPr id="386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935" cy="37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56.7pt;margin-top:12.75pt;width:39.05pt;height:29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" strokecolor="#00b050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93345</wp:posOffset>
                </wp:positionV>
                <wp:extent cx="564515" cy="491490"/>
                <wp:effectExtent l="50165" t="55245" r="13970" b="15240"/>
                <wp:wrapNone/>
                <wp:docPr id="384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4515" cy="491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119.45pt;margin-top:7.35pt;width:44.45pt;height:38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" strokecolor="#00b050" strokeweight="1.5pt">
                <v:stroke endarrow="block"/>
              </v:shape>
            </w:pict>
          </mc:Fallback>
        </mc:AlternateContent>
      </w: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76200</wp:posOffset>
                </wp:positionV>
                <wp:extent cx="1653540" cy="1297305"/>
                <wp:effectExtent l="18415" t="9525" r="52070" b="55245"/>
                <wp:wrapNone/>
                <wp:docPr id="383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1297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213.7pt;margin-top:6pt;width:130.2pt;height:10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1HPgIAAGg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76200</wp:posOffset>
                </wp:positionV>
                <wp:extent cx="1828800" cy="1478915"/>
                <wp:effectExtent l="52705" t="57150" r="13970" b="16510"/>
                <wp:wrapNone/>
                <wp:docPr id="38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14789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199.9pt;margin-top:6pt;width:2in;height:116.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" strokecolor="red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121285</wp:posOffset>
                </wp:positionV>
                <wp:extent cx="554355" cy="377825"/>
                <wp:effectExtent l="49530" t="54610" r="15240" b="15240"/>
                <wp:wrapNone/>
                <wp:docPr id="381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4355" cy="37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186.15pt;margin-top:9.55pt;width:43.65pt;height:29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" strokecolor="#00b050" strokeweight="1.5pt">
                <v:stroke endarrow="block"/>
              </v:shape>
            </w:pict>
          </mc:Fallback>
        </mc:AlternateContent>
      </w:r>
    </w:p>
    <w:p w:rsidR="00DB309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-3382645</wp:posOffset>
                </wp:positionH>
                <wp:positionV relativeFrom="paragraph">
                  <wp:posOffset>142240</wp:posOffset>
                </wp:positionV>
                <wp:extent cx="134620" cy="403860"/>
                <wp:effectExtent l="17780" t="37465" r="66675" b="15875"/>
                <wp:wrapNone/>
                <wp:docPr id="38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62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-266.35pt;margin-top:11.2pt;width:10.6pt;height:31.8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fyRAIAAHAEAAAOAAAAZHJzL2Uyb0RvYy54bWysVMGO2yAQvVfqPyDuie3Em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" strokecolor="red" strokeweight="1.5pt">
                <v:stroke endarrow="block"/>
              </v:shape>
            </w:pict>
          </mc:Fallback>
        </mc:AlternateContent>
      </w: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Pr="00E35AE0" w:rsidRDefault="00DB3093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93" w:rsidRDefault="00DB3093" w:rsidP="00ED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D0DFD" w:rsidP="00ED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="00606DD6">
        <w:rPr>
          <w:noProof/>
          <w:lang w:eastAsia="ru-RU"/>
        </w:rPr>
        <w:drawing>
          <wp:inline distT="0" distB="0" distL="0" distR="0">
            <wp:extent cx="188595" cy="188595"/>
            <wp:effectExtent l="0" t="0" r="1905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C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дорожные знаки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5AE0">
        <w:rPr>
          <w:rFonts w:ascii="Times New Roman" w:eastAsia="Times New Roman" w:hAnsi="Times New Roman"/>
          <w:sz w:val="32"/>
          <w:szCs w:val="32"/>
          <w:lang w:eastAsia="ru-RU"/>
        </w:rPr>
        <w:t xml:space="preserve">1.2.Схема организации дорожного движения в непосредственной близости </w:t>
      </w:r>
      <w:proofErr w:type="gramStart"/>
      <w:r w:rsidRPr="00E35AE0">
        <w:rPr>
          <w:rFonts w:ascii="Times New Roman" w:eastAsia="Times New Roman" w:hAnsi="Times New Roman"/>
          <w:sz w:val="32"/>
          <w:szCs w:val="32"/>
          <w:lang w:eastAsia="ru-RU"/>
        </w:rPr>
        <w:t>от</w:t>
      </w:r>
      <w:proofErr w:type="gramEnd"/>
    </w:p>
    <w:p w:rsidR="00E35AE0" w:rsidRPr="00E535A6" w:rsidRDefault="00E35AE0" w:rsidP="00E535A6">
      <w:pPr>
        <w:widowControl w:val="0"/>
        <w:tabs>
          <w:tab w:val="left" w:pos="6231"/>
        </w:tabs>
        <w:autoSpaceDE w:val="0"/>
        <w:autoSpaceDN w:val="0"/>
        <w:adjustRightInd w:val="0"/>
        <w:spacing w:after="0" w:line="240" w:lineRule="auto"/>
        <w:ind w:right="-15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5A6">
        <w:rPr>
          <w:rFonts w:ascii="Times New Roman" w:eastAsia="Times New Roman" w:hAnsi="Times New Roman"/>
          <w:sz w:val="32"/>
          <w:szCs w:val="32"/>
          <w:lang w:eastAsia="ru-RU"/>
        </w:rPr>
        <w:t xml:space="preserve">средств, маршруты движения детей и </w:t>
      </w:r>
      <w:proofErr w:type="spellStart"/>
      <w:r w:rsidRPr="00E535A6">
        <w:rPr>
          <w:rFonts w:ascii="Times New Roman" w:eastAsia="Times New Roman" w:hAnsi="Times New Roman"/>
          <w:sz w:val="32"/>
          <w:szCs w:val="32"/>
          <w:lang w:eastAsia="ru-RU"/>
        </w:rPr>
        <w:t>распо</w:t>
      </w:r>
      <w:proofErr w:type="spellEnd"/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27940</wp:posOffset>
            </wp:positionV>
            <wp:extent cx="6556375" cy="7120890"/>
            <wp:effectExtent l="0" t="0" r="0" b="3810"/>
            <wp:wrapNone/>
            <wp:docPr id="37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5" t="23077" r="52872" b="1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71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-3044190</wp:posOffset>
                </wp:positionV>
                <wp:extent cx="3564890" cy="551815"/>
                <wp:effectExtent l="17780" t="13335" r="27305" b="63500"/>
                <wp:wrapNone/>
                <wp:docPr id="37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890" cy="5518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166.4pt;margin-top:-239.7pt;width:280.7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" strokecolor="#00b050" strokeweight="1.5pt">
                <v:stroke endarrow="block"/>
              </v:shape>
            </w:pict>
          </mc:Fallback>
        </mc:AlternateContent>
      </w:r>
    </w:p>
    <w:p w:rsidR="000F6983" w:rsidRDefault="000F6983" w:rsidP="00E35AE0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0F6983" w:rsidRDefault="000F6983" w:rsidP="00E35AE0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-2540</wp:posOffset>
                </wp:positionV>
                <wp:extent cx="680720" cy="486410"/>
                <wp:effectExtent l="12700" t="16510" r="49530" b="59055"/>
                <wp:wrapNone/>
                <wp:docPr id="37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4864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227.5pt;margin-top:-.2pt;width:53.6pt;height:3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" strokecolor="#00b050" strokeweight="1.5pt">
                <v:stroke endarrow="block"/>
              </v:shape>
            </w:pict>
          </mc:Fallback>
        </mc:AlternateContent>
      </w:r>
    </w:p>
    <w:p w:rsidR="00DF3FDA" w:rsidRPr="00E35AE0" w:rsidRDefault="00606DD6" w:rsidP="00DF3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75565</wp:posOffset>
                </wp:positionV>
                <wp:extent cx="382905" cy="338455"/>
                <wp:effectExtent l="10795" t="18415" r="53975" b="52705"/>
                <wp:wrapNone/>
                <wp:docPr id="376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338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2" style="position:absolute;margin-left:187.6pt;margin-top:5.95pt;width:30.15pt;height:2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" strokecolor="red" strokeweight="1.5pt">
                <v:stroke endarrow="block"/>
              </v:shape>
            </w:pict>
          </mc:Fallback>
        </mc:AlternateContent>
      </w:r>
    </w:p>
    <w:p w:rsidR="000F6983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-2540</wp:posOffset>
                </wp:positionV>
                <wp:extent cx="304800" cy="241300"/>
                <wp:effectExtent l="53975" t="54610" r="12700" b="18415"/>
                <wp:wrapNone/>
                <wp:docPr id="37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241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179pt;margin-top:-.2pt;width:24pt;height:19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" strokecolor="red" strokeweight="1.5pt">
                <v:stroke endarrow="block"/>
              </v:shape>
            </w:pict>
          </mc:Fallback>
        </mc:AlternateContent>
      </w: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33020</wp:posOffset>
                </wp:positionV>
                <wp:extent cx="537210" cy="497840"/>
                <wp:effectExtent l="12700" t="13970" r="50165" b="59690"/>
                <wp:wrapNone/>
                <wp:docPr id="37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497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309.25pt;margin-top:2.6pt;width:42.3pt;height:3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" strokecolor="#00b050" strokeweight="1.5pt">
                <v:stroke endarrow="block"/>
              </v:shape>
            </w:pict>
          </mc:Fallback>
        </mc:AlternateContent>
      </w:r>
    </w:p>
    <w:p w:rsidR="000F6983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36195</wp:posOffset>
                </wp:positionV>
                <wp:extent cx="1672590" cy="1549400"/>
                <wp:effectExtent l="52705" t="17145" r="17780" b="52705"/>
                <wp:wrapNone/>
                <wp:docPr id="373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2590" cy="1549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margin-left:55.9pt;margin-top:2.85pt;width:131.7pt;height:122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aQRwIAAHI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36195</wp:posOffset>
                </wp:positionV>
                <wp:extent cx="1868170" cy="1727835"/>
                <wp:effectExtent l="14605" t="55245" r="50800" b="17145"/>
                <wp:wrapNone/>
                <wp:docPr id="37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8170" cy="17278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55.9pt;margin-top:2.85pt;width:147.1pt;height:136.0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" strokecolor="red" strokeweight="1.5pt">
                <v:stroke endarrow="block"/>
              </v:shape>
            </w:pict>
          </mc:Fallback>
        </mc:AlternateContent>
      </w:r>
    </w:p>
    <w:p w:rsidR="000F6983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63500</wp:posOffset>
                </wp:positionV>
                <wp:extent cx="1725295" cy="1466850"/>
                <wp:effectExtent l="17145" t="15875" r="48260" b="60325"/>
                <wp:wrapNone/>
                <wp:docPr id="371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1466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margin-left:281.1pt;margin-top:5pt;width:135.85pt;height:1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63500</wp:posOffset>
                </wp:positionV>
                <wp:extent cx="547370" cy="545465"/>
                <wp:effectExtent l="15875" t="53975" r="55880" b="10160"/>
                <wp:wrapNone/>
                <wp:docPr id="37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370" cy="545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203pt;margin-top:5pt;width:43.1pt;height:42.9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" strokecolor="#00b050" strokeweight="1.5pt">
                <v:stroke endarrow="block"/>
              </v:shape>
            </w:pict>
          </mc:Fallback>
        </mc:AlternateContent>
      </w:r>
    </w:p>
    <w:p w:rsidR="000F6983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8255</wp:posOffset>
                </wp:positionV>
                <wp:extent cx="1576070" cy="1288415"/>
                <wp:effectExtent l="55245" t="55880" r="16510" b="17780"/>
                <wp:wrapNone/>
                <wp:docPr id="369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6070" cy="12884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32" style="position:absolute;margin-left:281.1pt;margin-top:.65pt;width:124.1pt;height:101.4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210820</wp:posOffset>
                </wp:positionV>
                <wp:extent cx="563880" cy="525145"/>
                <wp:effectExtent l="16510" t="10795" r="57785" b="54610"/>
                <wp:wrapNone/>
                <wp:docPr id="368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525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386.8pt;margin-top:16.6pt;width:44.4pt;height:4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" strokecolor="#00b050" strokeweight="1.5pt">
                <v:stroke endarrow="block"/>
              </v:shape>
            </w:pict>
          </mc:Fallback>
        </mc:AlternateContent>
      </w: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132715</wp:posOffset>
                </wp:positionV>
                <wp:extent cx="492760" cy="518160"/>
                <wp:effectExtent l="18415" t="56515" r="50800" b="15875"/>
                <wp:wrapNone/>
                <wp:docPr id="367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" cy="518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140.2pt;margin-top:10.45pt;width:38.8pt;height:40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" strokecolor="#00b050" strokeweight="1.5pt">
                <v:stroke endarrow="block"/>
              </v:shape>
            </w:pict>
          </mc:Fallback>
        </mc:AlternateContent>
      </w: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132080</wp:posOffset>
                </wp:positionV>
                <wp:extent cx="648970" cy="532765"/>
                <wp:effectExtent l="17145" t="17780" r="48260" b="59055"/>
                <wp:wrapNone/>
                <wp:docPr id="36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532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461.85pt;margin-top:10.4pt;width:51.1pt;height:4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" strokecolor="#00b050" strokeweight="1.5pt">
                <v:stroke endarrow="block"/>
              </v:shape>
            </w:pict>
          </mc:Fallback>
        </mc:AlternateContent>
      </w: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-4445</wp:posOffset>
            </wp:positionV>
            <wp:extent cx="328295" cy="330835"/>
            <wp:effectExtent l="0" t="0" r="0" b="0"/>
            <wp:wrapNone/>
            <wp:docPr id="36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6983" w:rsidRDefault="000F698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5AE0">
        <w:rPr>
          <w:rFonts w:ascii="Times New Roman" w:eastAsia="Times New Roman" w:hAnsi="Times New Roman"/>
          <w:sz w:val="32"/>
          <w:szCs w:val="32"/>
          <w:lang w:eastAsia="ru-RU"/>
        </w:rPr>
        <w:t>образовательного учреждени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я с размещением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соответствующих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sz w:val="32"/>
          <w:szCs w:val="32"/>
          <w:lang w:eastAsia="ru-RU"/>
        </w:rPr>
        <w:t>технических</w:t>
      </w:r>
    </w:p>
    <w:p w:rsidR="00E35AE0" w:rsidRPr="00E35AE0" w:rsidRDefault="00E535A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proofErr w:type="spellStart"/>
      <w:r w:rsidR="00E35AE0" w:rsidRPr="00E35AE0">
        <w:rPr>
          <w:rFonts w:ascii="Times New Roman" w:eastAsia="Times New Roman" w:hAnsi="Times New Roman"/>
          <w:sz w:val="32"/>
          <w:szCs w:val="32"/>
          <w:lang w:eastAsia="ru-RU"/>
        </w:rPr>
        <w:t>ложение</w:t>
      </w:r>
      <w:proofErr w:type="spellEnd"/>
      <w:r w:rsidR="00E35AE0" w:rsidRPr="00E35AE0">
        <w:rPr>
          <w:rFonts w:ascii="Times New Roman" w:eastAsia="Times New Roman" w:hAnsi="Times New Roman"/>
          <w:sz w:val="32"/>
          <w:szCs w:val="32"/>
          <w:lang w:eastAsia="ru-RU"/>
        </w:rPr>
        <w:t xml:space="preserve"> парковочных мест автотранспорта</w: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125095</wp:posOffset>
            </wp:positionV>
            <wp:extent cx="6556375" cy="7120890"/>
            <wp:effectExtent l="0" t="0" r="0" b="3810"/>
            <wp:wrapNone/>
            <wp:docPr id="3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38" t="23238" r="24876" b="1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71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83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92710</wp:posOffset>
                </wp:positionV>
                <wp:extent cx="2374265" cy="1123315"/>
                <wp:effectExtent l="16510" t="64135" r="47625" b="12700"/>
                <wp:wrapNone/>
                <wp:docPr id="36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265" cy="1123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18.55pt;margin-top:7.3pt;width:186.95pt;height:88.4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132080</wp:posOffset>
                </wp:positionV>
                <wp:extent cx="642620" cy="252095"/>
                <wp:effectExtent l="39370" t="17780" r="13335" b="63500"/>
                <wp:wrapNone/>
                <wp:docPr id="36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520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234.1pt;margin-top:10.4pt;width:50.6pt;height:19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91440</wp:posOffset>
                </wp:positionV>
                <wp:extent cx="2282190" cy="1069975"/>
                <wp:effectExtent l="40005" t="15240" r="11430" b="57785"/>
                <wp:wrapNone/>
                <wp:docPr id="36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2190" cy="1069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26" type="#_x0000_t32" style="position:absolute;margin-left:15.15pt;margin-top:7.2pt;width:179.7pt;height:84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-4677410</wp:posOffset>
                </wp:positionH>
                <wp:positionV relativeFrom="paragraph">
                  <wp:posOffset>38735</wp:posOffset>
                </wp:positionV>
                <wp:extent cx="2545715" cy="831850"/>
                <wp:effectExtent l="18415" t="10160" r="36195" b="62865"/>
                <wp:wrapNone/>
                <wp:docPr id="36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831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-368.3pt;margin-top:3.05pt;width:200.45pt;height:6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-3331210</wp:posOffset>
                </wp:positionH>
                <wp:positionV relativeFrom="paragraph">
                  <wp:posOffset>3493135</wp:posOffset>
                </wp:positionV>
                <wp:extent cx="539750" cy="1710055"/>
                <wp:effectExtent l="12065" t="35560" r="67310" b="16510"/>
                <wp:wrapNone/>
                <wp:docPr id="35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17100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-262.3pt;margin-top:275.05pt;width:42.5pt;height:134.6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129540</wp:posOffset>
                </wp:positionV>
                <wp:extent cx="642620" cy="252095"/>
                <wp:effectExtent l="41275" t="15240" r="11430" b="66040"/>
                <wp:wrapNone/>
                <wp:docPr id="350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520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144.25pt;margin-top:10.2pt;width:50.6pt;height:19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983" w:rsidRDefault="000F6983" w:rsidP="00E35AE0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57785</wp:posOffset>
                </wp:positionV>
                <wp:extent cx="110490" cy="750570"/>
                <wp:effectExtent l="64135" t="10160" r="15875" b="29845"/>
                <wp:wrapNone/>
                <wp:docPr id="349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7505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135.55pt;margin-top:4.55pt;width:8.7pt;height:59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-2865755</wp:posOffset>
                </wp:positionH>
                <wp:positionV relativeFrom="paragraph">
                  <wp:posOffset>158115</wp:posOffset>
                </wp:positionV>
                <wp:extent cx="543560" cy="1696720"/>
                <wp:effectExtent l="58420" t="15240" r="17145" b="40640"/>
                <wp:wrapNone/>
                <wp:docPr id="34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1696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-225.65pt;margin-top:12.45pt;width:42.8pt;height:133.6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109855</wp:posOffset>
                </wp:positionV>
                <wp:extent cx="220980" cy="147320"/>
                <wp:effectExtent l="48895" t="14605" r="15875" b="57150"/>
                <wp:wrapNone/>
                <wp:docPr id="347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" cy="147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126.85pt;margin-top:8.65pt;width:17.4pt;height:11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" strokecolor="#00b05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109855</wp:posOffset>
                </wp:positionV>
                <wp:extent cx="363220" cy="342900"/>
                <wp:effectExtent l="54610" t="52705" r="10795" b="13970"/>
                <wp:wrapNone/>
                <wp:docPr id="34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3220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149.8pt;margin-top:8.65pt;width:28.6pt;height:27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-3672840</wp:posOffset>
                </wp:positionH>
                <wp:positionV relativeFrom="paragraph">
                  <wp:posOffset>102870</wp:posOffset>
                </wp:positionV>
                <wp:extent cx="481965" cy="65405"/>
                <wp:effectExtent l="32385" t="64770" r="9525" b="12700"/>
                <wp:wrapNone/>
                <wp:docPr id="34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1965" cy="654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-289.2pt;margin-top:8.1pt;width:37.95pt;height:5.15p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80645</wp:posOffset>
                </wp:positionV>
                <wp:extent cx="363220" cy="401320"/>
                <wp:effectExtent l="57150" t="52070" r="17780" b="13335"/>
                <wp:wrapNone/>
                <wp:docPr id="34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3220" cy="401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205.5pt;margin-top:6.35pt;width:28.6pt;height:31.6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" strokecolor="#00b05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34925</wp:posOffset>
                </wp:positionV>
                <wp:extent cx="408305" cy="447040"/>
                <wp:effectExtent l="18415" t="15875" r="59055" b="51435"/>
                <wp:wrapNone/>
                <wp:docPr id="343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447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7.45pt;margin-top:2.75pt;width:32.15pt;height:3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" strokecolor="#00b050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-6416675</wp:posOffset>
                </wp:positionH>
                <wp:positionV relativeFrom="paragraph">
                  <wp:posOffset>163830</wp:posOffset>
                </wp:positionV>
                <wp:extent cx="339725" cy="1418590"/>
                <wp:effectExtent l="12700" t="30480" r="66675" b="17780"/>
                <wp:wrapNone/>
                <wp:docPr id="34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14185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-505.25pt;margin-top:12.9pt;width:26.75pt;height:111.7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" strokecolor="#00b050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-4231005</wp:posOffset>
                </wp:positionH>
                <wp:positionV relativeFrom="paragraph">
                  <wp:posOffset>163830</wp:posOffset>
                </wp:positionV>
                <wp:extent cx="382905" cy="1058545"/>
                <wp:effectExtent l="64770" t="11430" r="9525" b="34925"/>
                <wp:wrapNone/>
                <wp:docPr id="341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" cy="1058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-333.15pt;margin-top:12.9pt;width:30.15pt;height:83.3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MqQwIAAHE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107315</wp:posOffset>
                </wp:positionV>
                <wp:extent cx="312420" cy="323215"/>
                <wp:effectExtent l="9525" t="50165" r="59055" b="17145"/>
                <wp:wrapNone/>
                <wp:docPr id="34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" cy="3232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189.75pt;margin-top:8.45pt;width:24.6pt;height:25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" strokecolor="#00b05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107315</wp:posOffset>
                </wp:positionV>
                <wp:extent cx="518160" cy="672465"/>
                <wp:effectExtent l="12700" t="12065" r="59690" b="48895"/>
                <wp:wrapNone/>
                <wp:docPr id="339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672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margin-left:58pt;margin-top:8.45pt;width:40.8pt;height:5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80010</wp:posOffset>
                </wp:positionV>
                <wp:extent cx="1418590" cy="1616710"/>
                <wp:effectExtent l="59055" t="51435" r="17780" b="17780"/>
                <wp:wrapNone/>
                <wp:docPr id="33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8590" cy="16167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15.15pt;margin-top:6.3pt;width:111.7pt;height:127.3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-6076950</wp:posOffset>
                </wp:positionH>
                <wp:positionV relativeFrom="paragraph">
                  <wp:posOffset>102870</wp:posOffset>
                </wp:positionV>
                <wp:extent cx="1672590" cy="169545"/>
                <wp:effectExtent l="28575" t="64770" r="13335" b="13335"/>
                <wp:wrapNone/>
                <wp:docPr id="33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2590" cy="169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-478.5pt;margin-top:8.1pt;width:131.7pt;height:13.35p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-4445</wp:posOffset>
                </wp:positionV>
                <wp:extent cx="1452880" cy="1635125"/>
                <wp:effectExtent l="17145" t="14605" r="53975" b="55245"/>
                <wp:wrapNone/>
                <wp:docPr id="33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1635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29.85pt;margin-top:-.35pt;width:114.4pt;height:12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aPQIAAGg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42545</wp:posOffset>
                </wp:positionV>
                <wp:extent cx="351155" cy="258445"/>
                <wp:effectExtent l="10795" t="61595" r="47625" b="13335"/>
                <wp:wrapNone/>
                <wp:docPr id="335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155" cy="258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126.85pt;margin-top:3.35pt;width:27.65pt;height:20.3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127000</wp:posOffset>
            </wp:positionV>
            <wp:extent cx="328295" cy="330200"/>
            <wp:effectExtent l="0" t="0" r="0" b="0"/>
            <wp:wrapNone/>
            <wp:docPr id="35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-6366510</wp:posOffset>
                </wp:positionH>
                <wp:positionV relativeFrom="paragraph">
                  <wp:posOffset>121285</wp:posOffset>
                </wp:positionV>
                <wp:extent cx="2235835" cy="342265"/>
                <wp:effectExtent l="34290" t="64135" r="15875" b="12700"/>
                <wp:wrapNone/>
                <wp:docPr id="334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835" cy="342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-501.3pt;margin-top:9.55pt;width:176.05pt;height:26.9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109855</wp:posOffset>
            </wp:positionV>
            <wp:extent cx="369570" cy="321310"/>
            <wp:effectExtent l="0" t="0" r="0" b="2540"/>
            <wp:wrapNone/>
            <wp:docPr id="357" name="Рисунок 16" descr="C:\Users\Попов\Desktop\ostorozhno-deti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Попов\Desktop\ostorozhno-deti-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t="12263" r="11320" b="1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71120</wp:posOffset>
                </wp:positionV>
                <wp:extent cx="312420" cy="354965"/>
                <wp:effectExtent l="55880" t="52070" r="12700" b="12065"/>
                <wp:wrapNone/>
                <wp:docPr id="33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2420" cy="354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178.4pt;margin-top:5.6pt;width:24.6pt;height:27.9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-2688590</wp:posOffset>
                </wp:positionH>
                <wp:positionV relativeFrom="paragraph">
                  <wp:posOffset>0</wp:posOffset>
                </wp:positionV>
                <wp:extent cx="2117725" cy="409575"/>
                <wp:effectExtent l="35560" t="66675" r="18415" b="9525"/>
                <wp:wrapNone/>
                <wp:docPr id="33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17725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-211.7pt;margin-top:0;width:166.75pt;height:32.2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-3980815</wp:posOffset>
                </wp:positionH>
                <wp:positionV relativeFrom="paragraph">
                  <wp:posOffset>53340</wp:posOffset>
                </wp:positionV>
                <wp:extent cx="307975" cy="786765"/>
                <wp:effectExtent l="10160" t="43815" r="62865" b="17145"/>
                <wp:wrapNone/>
                <wp:docPr id="33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975" cy="786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-313.45pt;margin-top:4.2pt;width:24.25pt;height:61.9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sz w:val="34"/>
          <w:szCs w:val="34"/>
          <w:lang w:eastAsia="ru-RU"/>
        </w:rPr>
        <w:t xml:space="preserve">1.3.Маршруты движения организованных групп детей от ОУ </w:t>
      </w:r>
    </w:p>
    <w:p w:rsidR="00E35AE0" w:rsidRPr="00E35AE0" w:rsidRDefault="00E35AE0" w:rsidP="00E35AE0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8C8" w:rsidRDefault="003A58C8" w:rsidP="00E35AE0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76200</wp:posOffset>
            </wp:positionV>
            <wp:extent cx="6517640" cy="6731635"/>
            <wp:effectExtent l="0" t="0" r="0" b="0"/>
            <wp:wrapNone/>
            <wp:docPr id="35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5" t="23276" r="58705" b="1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8C8" w:rsidRDefault="003A58C8" w:rsidP="00E35AE0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3218C3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к </w:t>
      </w:r>
      <w:r w:rsidR="00E35AE0" w:rsidRPr="00E35AE0">
        <w:rPr>
          <w:rFonts w:ascii="Times New Roman" w:eastAsia="Times New Roman" w:hAnsi="Times New Roman"/>
          <w:sz w:val="34"/>
          <w:szCs w:val="34"/>
          <w:lang w:eastAsia="ru-RU"/>
        </w:rPr>
        <w:t>стадиону, парку или к спортивно-оздоровительному комплексу</w:t>
      </w:r>
    </w:p>
    <w:p w:rsidR="00E35AE0" w:rsidRPr="00E35AE0" w:rsidRDefault="00E35AE0" w:rsidP="00E35AE0">
      <w:pPr>
        <w:widowControl w:val="0"/>
        <w:tabs>
          <w:tab w:val="left" w:pos="54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8C8" w:rsidRDefault="003A58C8" w:rsidP="00E35AE0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134620</wp:posOffset>
            </wp:positionV>
            <wp:extent cx="6459220" cy="6653530"/>
            <wp:effectExtent l="0" t="0" r="0" b="0"/>
            <wp:wrapNone/>
            <wp:docPr id="35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0" t="23810" r="25195" b="1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E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-3314065</wp:posOffset>
                </wp:positionH>
                <wp:positionV relativeFrom="paragraph">
                  <wp:posOffset>151130</wp:posOffset>
                </wp:positionV>
                <wp:extent cx="736600" cy="3314700"/>
                <wp:effectExtent l="86360" t="27305" r="24765" b="48895"/>
                <wp:wrapNone/>
                <wp:docPr id="33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3314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margin-left:-260.95pt;margin-top:11.9pt;width:58pt;height:261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" strokecolor="#00b050" strokeweight="3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132080</wp:posOffset>
                </wp:positionV>
                <wp:extent cx="292100" cy="0"/>
                <wp:effectExtent l="17145" t="65405" r="24130" b="58420"/>
                <wp:wrapNone/>
                <wp:docPr id="329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margin-left:100.35pt;margin-top:10.4pt;width:2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85090</wp:posOffset>
                </wp:positionV>
                <wp:extent cx="288290" cy="329565"/>
                <wp:effectExtent l="10795" t="18415" r="53340" b="52070"/>
                <wp:wrapNone/>
                <wp:docPr id="328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329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134.35pt;margin-top:6.7pt;width:22.7pt;height:25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-322580</wp:posOffset>
                </wp:positionV>
                <wp:extent cx="641985" cy="1416050"/>
                <wp:effectExtent l="0" t="311785" r="0" b="341630"/>
                <wp:wrapNone/>
                <wp:docPr id="327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48926">
                          <a:off x="0" y="0"/>
                          <a:ext cx="641985" cy="141605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02C6" w:rsidRPr="00275934" w:rsidRDefault="000A02C6" w:rsidP="00334ABB">
                            <w:pPr>
                              <w:shd w:val="clear" w:color="auto" w:fill="92D050"/>
                              <w:rPr>
                                <w:sz w:val="32"/>
                                <w:szCs w:val="32"/>
                              </w:rPr>
                            </w:pPr>
                            <w:r w:rsidRPr="00275934">
                              <w:rPr>
                                <w:sz w:val="32"/>
                                <w:szCs w:val="32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307.05pt;margin-top:-25.4pt;width:50.55pt;height:111.5pt;rotation:-311178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" fillcolor="#9bbb59" strokecolor="#f2f2f2" strokeweight="3pt">
                <v:shadow on="t" color="#4e6128" opacity=".5" offset="1pt"/>
                <v:textbox>
                  <w:txbxContent>
                    <w:p w:rsidR="000A02C6" w:rsidRPr="00275934" w:rsidRDefault="000A02C6" w:rsidP="00334ABB">
                      <w:pPr>
                        <w:shd w:val="clear" w:color="auto" w:fill="92D050"/>
                        <w:rPr>
                          <w:sz w:val="32"/>
                          <w:szCs w:val="32"/>
                        </w:rPr>
                      </w:pPr>
                      <w:r w:rsidRPr="00275934">
                        <w:rPr>
                          <w:sz w:val="32"/>
                          <w:szCs w:val="32"/>
                        </w:rPr>
                        <w:t>стадион</w:t>
                      </w:r>
                    </w:p>
                  </w:txbxContent>
                </v:textbox>
              </v:oval>
            </w:pict>
          </mc:Fallback>
        </mc:AlternateContent>
      </w:r>
    </w:p>
    <w:p w:rsidR="00E35AE0" w:rsidRPr="00E35AE0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64770</wp:posOffset>
                </wp:positionV>
                <wp:extent cx="248920" cy="319405"/>
                <wp:effectExtent l="10160" t="17145" r="55245" b="53975"/>
                <wp:wrapNone/>
                <wp:docPr id="326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3194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32" style="position:absolute;margin-left:168.05pt;margin-top:5.1pt;width:19.6pt;height:2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33655</wp:posOffset>
                </wp:positionV>
                <wp:extent cx="518160" cy="0"/>
                <wp:effectExtent l="18415" t="62230" r="25400" b="61595"/>
                <wp:wrapNone/>
                <wp:docPr id="32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6" type="#_x0000_t32" style="position:absolute;margin-left:245.95pt;margin-top:2.65pt;width:40.8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" strokecolor="#00b05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33655</wp:posOffset>
                </wp:positionV>
                <wp:extent cx="385445" cy="0"/>
                <wp:effectExtent l="9525" t="62230" r="24130" b="61595"/>
                <wp:wrapNone/>
                <wp:docPr id="32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32" style="position:absolute;margin-left:203.25pt;margin-top:2.65pt;width:30.3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" strokecolor="#00b050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-5815965</wp:posOffset>
                </wp:positionH>
                <wp:positionV relativeFrom="paragraph">
                  <wp:posOffset>105410</wp:posOffset>
                </wp:positionV>
                <wp:extent cx="2336800" cy="482600"/>
                <wp:effectExtent l="41910" t="86360" r="21590" b="21590"/>
                <wp:wrapNone/>
                <wp:docPr id="32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36800" cy="482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-457.95pt;margin-top:8.3pt;width:184pt;height:38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" strokecolor="#00b050" strokeweight="3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Pr="005E0C51" w:rsidRDefault="005E0C51" w:rsidP="005E0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51">
        <w:rPr>
          <w:rFonts w:ascii="Times New Roman" w:eastAsia="Times New Roman" w:hAnsi="Times New Roman"/>
          <w:sz w:val="32"/>
          <w:szCs w:val="32"/>
          <w:lang w:eastAsia="ru-RU"/>
        </w:rPr>
        <w:t>1.4.Пути движения транспортных средств к местам разгрузки/ погрузки и рекомендуемые пути передвижения детей по территории образовательного учреждения</w:t>
      </w: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51435</wp:posOffset>
            </wp:positionV>
            <wp:extent cx="6672580" cy="5525135"/>
            <wp:effectExtent l="0" t="0" r="0" b="0"/>
            <wp:wrapNone/>
            <wp:docPr id="35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9" t="23215" r="24876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AEA" w:rsidRDefault="00714AEA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93980</wp:posOffset>
                </wp:positionV>
                <wp:extent cx="260350" cy="521970"/>
                <wp:effectExtent l="13335" t="46355" r="59690" b="12700"/>
                <wp:wrapNone/>
                <wp:docPr id="322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" cy="521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94.8pt;margin-top:7.4pt;width:20.5pt;height:41.1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" strokecolor="red" strokeweight="1.5pt">
                <v:stroke endarrow="block"/>
              </v:shape>
            </w:pict>
          </mc:Fallback>
        </mc:AlternateContent>
      </w: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11430</wp:posOffset>
                </wp:positionV>
                <wp:extent cx="214630" cy="330835"/>
                <wp:effectExtent l="13970" t="11430" r="57150" b="48260"/>
                <wp:wrapNone/>
                <wp:docPr id="32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3308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margin-left:140.6pt;margin-top:.9pt;width:16.9pt;height:2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" strokecolor="red" strokeweight="1.5pt">
                <v:stroke endarrow="block"/>
              </v:shape>
            </w:pict>
          </mc:Fallback>
        </mc:AlternateContent>
      </w: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118745</wp:posOffset>
                </wp:positionV>
                <wp:extent cx="203835" cy="335280"/>
                <wp:effectExtent l="12700" t="13970" r="59690" b="50800"/>
                <wp:wrapNone/>
                <wp:docPr id="320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335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32" style="position:absolute;margin-left:172.75pt;margin-top:9.35pt;width:16.05pt;height:2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8GPwIAAGYEAAAOAAAAZHJzL2Uyb0RvYy54bWysVMuO2yAU3VfqPyD2ie04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" strokecolor="red" strokeweight="1.5pt">
                <v:stroke endarrow="block"/>
              </v:shape>
            </w:pict>
          </mc:Fallback>
        </mc:AlternateContent>
      </w: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85090</wp:posOffset>
                </wp:positionV>
                <wp:extent cx="203835" cy="335280"/>
                <wp:effectExtent l="12700" t="18415" r="59690" b="46355"/>
                <wp:wrapNone/>
                <wp:docPr id="31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335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32" style="position:absolute;margin-left:215.5pt;margin-top:6.7pt;width:16.05pt;height:2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vGPQIAAGUEAAAOAAAAZHJzL2Uyb0RvYy54bWysVM2O2jAQvlfqO1i+QxIS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" strokecolor="red" strokeweight="1.5pt">
                <v:stroke endarrow="block"/>
              </v:shape>
            </w:pict>
          </mc:Fallback>
        </mc:AlternateContent>
      </w: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105410</wp:posOffset>
                </wp:positionV>
                <wp:extent cx="252730" cy="0"/>
                <wp:effectExtent l="10160" t="57785" r="22860" b="66040"/>
                <wp:wrapNone/>
                <wp:docPr id="3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325.55pt;margin-top:8.3pt;width:19.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" strokecolor="#00b050" strokeweight="1.5pt">
                <v:stroke endarrow="block"/>
              </v:shape>
            </w:pict>
          </mc:Fallback>
        </mc:AlternateContent>
      </w: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69850</wp:posOffset>
                </wp:positionV>
                <wp:extent cx="148590" cy="191135"/>
                <wp:effectExtent l="13335" t="12700" r="57150" b="53340"/>
                <wp:wrapNone/>
                <wp:docPr id="29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1911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margin-left:353.55pt;margin-top:5.5pt;width:11.7pt;height:1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" strokecolor="#00b050" strokeweight="1.5pt">
                <v:stroke endarrow="block"/>
              </v:shape>
            </w:pict>
          </mc:Fallback>
        </mc:AlternateContent>
      </w: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62865</wp:posOffset>
                </wp:positionV>
                <wp:extent cx="148590" cy="191135"/>
                <wp:effectExtent l="13335" t="15240" r="57150" b="50800"/>
                <wp:wrapNone/>
                <wp:docPr id="28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1911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372.3pt;margin-top:4.95pt;width:11.7pt;height:1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" strokecolor="#00b05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31750</wp:posOffset>
                </wp:positionV>
                <wp:extent cx="203835" cy="335280"/>
                <wp:effectExtent l="12700" t="12700" r="59690" b="42545"/>
                <wp:wrapNone/>
                <wp:docPr id="27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335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238.75pt;margin-top:2.5pt;width:16.05pt;height:2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" strokecolor="red" strokeweight="1.5pt">
                <v:stroke endarrow="block"/>
              </v:shape>
            </w:pict>
          </mc:Fallback>
        </mc:AlternateContent>
      </w:r>
    </w:p>
    <w:p w:rsidR="005E0C51" w:rsidRDefault="005E0C51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62865</wp:posOffset>
                </wp:positionV>
                <wp:extent cx="142875" cy="191135"/>
                <wp:effectExtent l="57150" t="15240" r="9525" b="50800"/>
                <wp:wrapNone/>
                <wp:docPr id="26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911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365.25pt;margin-top:4.95pt;width:11.25pt;height:15.0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" strokecolor="#00b050" strokeweight="1.5pt">
                <v:stroke endarrow="block"/>
              </v:shape>
            </w:pict>
          </mc:Fallback>
        </mc:AlternateContent>
      </w: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1270</wp:posOffset>
                </wp:positionV>
                <wp:extent cx="203835" cy="335280"/>
                <wp:effectExtent l="12700" t="10795" r="59690" b="44450"/>
                <wp:wrapNone/>
                <wp:docPr id="25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335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32" style="position:absolute;margin-left:263.5pt;margin-top:.1pt;width:16.05pt;height:2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kwPQIAAGUEAAAOAAAAZHJzL2Uyb0RvYy54bWysVM2O2jAQvlfqO1i+QxIC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" strokecolor="red" strokeweight="1.5pt">
                <v:stroke endarrow="block"/>
              </v:shape>
            </w:pict>
          </mc:Fallback>
        </mc:AlternateContent>
      </w:r>
    </w:p>
    <w:p w:rsidR="005E0C51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17780</wp:posOffset>
                </wp:positionV>
                <wp:extent cx="156210" cy="191135"/>
                <wp:effectExtent l="53340" t="17780" r="9525" b="48260"/>
                <wp:wrapNone/>
                <wp:docPr id="2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1911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347.7pt;margin-top:1.4pt;width:12.3pt;height:15.0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" strokecolor="#00b050" strokeweight="1.5pt">
                <v:stroke endarrow="block"/>
              </v:shape>
            </w:pict>
          </mc:Fallback>
        </mc:AlternateContent>
      </w:r>
    </w:p>
    <w:p w:rsidR="005E0C51" w:rsidRPr="00E35AE0" w:rsidRDefault="00606DD6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167005</wp:posOffset>
                </wp:positionV>
                <wp:extent cx="200660" cy="219075"/>
                <wp:effectExtent l="57150" t="14605" r="18415" b="52070"/>
                <wp:wrapNone/>
                <wp:docPr id="23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321.75pt;margin-top:13.15pt;width:15.8pt;height:17.2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" strokecolor="#00b05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138430</wp:posOffset>
                </wp:positionV>
                <wp:extent cx="99060" cy="200025"/>
                <wp:effectExtent l="15240" t="14605" r="57150" b="42545"/>
                <wp:wrapNone/>
                <wp:docPr id="22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287.7pt;margin-top:10.9pt;width:7.8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" strokecolor="red" strokeweight="1.5pt">
                <v:stroke endarrow="block"/>
              </v:shape>
            </w:pict>
          </mc:Fallback>
        </mc:AlternateContent>
      </w:r>
    </w:p>
    <w:p w:rsidR="00E35AE0" w:rsidRPr="00E35AE0" w:rsidRDefault="00E35AE0" w:rsidP="00E35AE0">
      <w:pPr>
        <w:widowControl w:val="0"/>
        <w:tabs>
          <w:tab w:val="left" w:pos="2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AEA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35560</wp:posOffset>
                </wp:positionV>
                <wp:extent cx="195580" cy="209550"/>
                <wp:effectExtent l="9525" t="6985" r="13970" b="12065"/>
                <wp:wrapNone/>
                <wp:docPr id="2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9550"/>
                        </a:xfrm>
                        <a:prstGeom prst="donut">
                          <a:avLst>
                            <a:gd name="adj" fmla="val 258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347" o:spid="_x0000_s1026" type="#_x0000_t23" style="position:absolute;margin-left:302.25pt;margin-top:2.8pt;width:15.4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" adj="5586"/>
            </w:pict>
          </mc:Fallback>
        </mc:AlternateContent>
      </w:r>
    </w:p>
    <w:p w:rsidR="00714AEA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80010</wp:posOffset>
                </wp:positionV>
                <wp:extent cx="100330" cy="222885"/>
                <wp:effectExtent l="62230" t="41910" r="18415" b="11430"/>
                <wp:wrapNone/>
                <wp:docPr id="2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330" cy="2228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317.65pt;margin-top:6.3pt;width:7.9pt;height:17.5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" strokecolor="red" strokeweight="1.5pt">
                <v:stroke endarrow="block"/>
              </v:shape>
            </w:pict>
          </mc:Fallback>
        </mc:AlternateContent>
      </w:r>
    </w:p>
    <w:p w:rsidR="00714AEA" w:rsidRDefault="00714AEA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14AEA" w:rsidRDefault="00714AEA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14AEA" w:rsidRDefault="00714AEA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14AEA" w:rsidRPr="008B5C0A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105410</wp:posOffset>
                </wp:positionV>
                <wp:extent cx="228600" cy="180975"/>
                <wp:effectExtent l="9525" t="10160" r="9525" b="8890"/>
                <wp:wrapSquare wrapText="bothSides"/>
                <wp:docPr id="1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donut">
                          <a:avLst>
                            <a:gd name="adj" fmla="val 27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23" style="position:absolute;margin-left:6.75pt;margin-top:8.3pt;width:18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" adj="4772">
                <w10:wrap type="square"/>
              </v:shape>
            </w:pict>
          </mc:Fallback>
        </mc:AlternateContent>
      </w:r>
      <w:r w:rsidR="008B5C0A" w:rsidRPr="008B5C0A">
        <w:rPr>
          <w:rFonts w:ascii="Times New Roman" w:eastAsia="Times New Roman" w:hAnsi="Times New Roman"/>
          <w:sz w:val="24"/>
          <w:szCs w:val="24"/>
          <w:lang w:eastAsia="ru-RU"/>
        </w:rPr>
        <w:t>- место разгрузки</w:t>
      </w:r>
      <w:r w:rsidR="008B5C0A" w:rsidRPr="00DB5C5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B5C0A" w:rsidRPr="008B5C0A">
        <w:rPr>
          <w:rFonts w:ascii="Times New Roman" w:eastAsia="Times New Roman" w:hAnsi="Times New Roman"/>
          <w:sz w:val="24"/>
          <w:szCs w:val="24"/>
          <w:lang w:eastAsia="ru-RU"/>
        </w:rPr>
        <w:t>погрузки</w:t>
      </w:r>
    </w:p>
    <w:p w:rsidR="00714AEA" w:rsidRDefault="00714AEA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14AEA" w:rsidRDefault="00714AEA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14AEA" w:rsidRDefault="00714AEA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14AEA" w:rsidRDefault="00714AEA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14AEA" w:rsidRDefault="00714AEA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sz w:val="36"/>
          <w:szCs w:val="36"/>
          <w:lang w:eastAsia="ru-RU"/>
        </w:rPr>
        <w:t xml:space="preserve">2. Информация об обеспечении безопасности перевозок </w:t>
      </w:r>
      <w:r w:rsidRPr="00E35AE0">
        <w:rPr>
          <w:rFonts w:ascii="Times New Roman" w:eastAsia="Times New Roman" w:hAnsi="Times New Roman"/>
          <w:spacing w:val="13"/>
          <w:sz w:val="36"/>
          <w:szCs w:val="36"/>
          <w:lang w:eastAsia="ru-RU"/>
        </w:rPr>
        <w:t>детей специальным транспортным средством (автобусом)</w:t>
      </w:r>
    </w:p>
    <w:p w:rsidR="00E35AE0" w:rsidRPr="00E35AE0" w:rsidRDefault="00E35AE0" w:rsidP="00E35AE0">
      <w:pPr>
        <w:widowControl w:val="0"/>
        <w:shd w:val="clear" w:color="auto" w:fill="FFFFFF"/>
        <w:tabs>
          <w:tab w:val="left" w:leader="underscore" w:pos="10159"/>
        </w:tabs>
        <w:autoSpaceDE w:val="0"/>
        <w:autoSpaceDN w:val="0"/>
        <w:adjustRightInd w:val="0"/>
        <w:spacing w:before="58" w:after="0" w:line="490" w:lineRule="exact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5AE0">
        <w:rPr>
          <w:rFonts w:ascii="Times New Roman" w:eastAsia="Times New Roman" w:hAnsi="Times New Roman"/>
          <w:sz w:val="32"/>
          <w:szCs w:val="32"/>
          <w:lang w:eastAsia="ru-RU"/>
        </w:rPr>
        <w:t>2.1. Общие сведения</w:t>
      </w:r>
      <w:r w:rsidRPr="00E35AE0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E35AE0">
        <w:rPr>
          <w:rFonts w:ascii="Times New Roman" w:eastAsia="Times New Roman" w:hAnsi="Times New Roman"/>
          <w:spacing w:val="-11"/>
          <w:sz w:val="32"/>
          <w:szCs w:val="32"/>
          <w:lang w:eastAsia="ru-RU"/>
        </w:rPr>
        <w:t>Количество автобусов:</w:t>
      </w:r>
      <w:r w:rsidRPr="00E35AE0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E35AE0" w:rsidRPr="00E35AE0" w:rsidRDefault="00E35AE0" w:rsidP="00E35AE0">
      <w:pPr>
        <w:widowControl w:val="0"/>
        <w:shd w:val="clear" w:color="auto" w:fill="FFFFFF"/>
        <w:tabs>
          <w:tab w:val="left" w:leader="underscore" w:pos="10159"/>
        </w:tabs>
        <w:autoSpaceDE w:val="0"/>
        <w:autoSpaceDN w:val="0"/>
        <w:adjustRightInd w:val="0"/>
        <w:spacing w:before="58" w:after="0" w:line="490" w:lineRule="exact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6"/>
        <w:gridCol w:w="1339"/>
        <w:gridCol w:w="1346"/>
        <w:gridCol w:w="1346"/>
        <w:gridCol w:w="1346"/>
        <w:gridCol w:w="1361"/>
      </w:tblGrid>
      <w:tr w:rsidR="00E35AE0" w:rsidRPr="00A87146" w:rsidTr="00546D6D">
        <w:trPr>
          <w:trHeight w:hRule="exact" w:val="51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-2"/>
                <w:sz w:val="32"/>
                <w:szCs w:val="32"/>
                <w:lang w:eastAsia="ru-RU"/>
              </w:rPr>
              <w:t>Марка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51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-7"/>
                <w:sz w:val="32"/>
                <w:szCs w:val="32"/>
                <w:lang w:eastAsia="ru-RU"/>
              </w:rPr>
              <w:t>Модель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50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-7"/>
                <w:sz w:val="32"/>
                <w:szCs w:val="32"/>
                <w:lang w:eastAsia="ru-RU"/>
              </w:rPr>
              <w:t>Год выпуска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78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-1"/>
                <w:sz w:val="32"/>
                <w:szCs w:val="32"/>
                <w:lang w:eastAsia="ru-RU"/>
              </w:rPr>
              <w:t xml:space="preserve">Государственный </w:t>
            </w:r>
            <w:r w:rsidRPr="00E35AE0">
              <w:rPr>
                <w:rFonts w:ascii="Times New Roman" w:eastAsia="Times New Roman" w:hAnsi="Times New Roman"/>
                <w:spacing w:val="5"/>
                <w:sz w:val="32"/>
                <w:szCs w:val="32"/>
                <w:lang w:eastAsia="ru-RU"/>
              </w:rPr>
              <w:t>регистрационный знак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77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8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4"/>
                <w:sz w:val="32"/>
                <w:szCs w:val="32"/>
                <w:lang w:eastAsia="ru-RU"/>
              </w:rPr>
              <w:t xml:space="preserve">Количество мест </w:t>
            </w:r>
            <w:r w:rsidRPr="00E35AE0">
              <w:rPr>
                <w:rFonts w:ascii="Times New Roman" w:eastAsia="Times New Roman" w:hAnsi="Times New Roman"/>
                <w:spacing w:val="-1"/>
                <w:sz w:val="32"/>
                <w:szCs w:val="32"/>
                <w:lang w:eastAsia="ru-RU"/>
              </w:rPr>
              <w:t>в автобусе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79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7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Свидетельство </w:t>
            </w:r>
            <w:r w:rsidRPr="00E35AE0">
              <w:rPr>
                <w:rFonts w:ascii="Times New Roman" w:eastAsia="Times New Roman" w:hAnsi="Times New Roman"/>
                <w:spacing w:val="1"/>
                <w:sz w:val="32"/>
                <w:szCs w:val="32"/>
                <w:lang w:eastAsia="ru-RU"/>
              </w:rPr>
              <w:t>о регистрации ТС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5AE0" w:rsidRPr="00E35AE0" w:rsidRDefault="00E35AE0" w:rsidP="00E35AE0">
      <w:pPr>
        <w:widowControl w:val="0"/>
        <w:shd w:val="clear" w:color="auto" w:fill="FFFFFF"/>
        <w:tabs>
          <w:tab w:val="left" w:leader="underscore" w:pos="10159"/>
        </w:tabs>
        <w:autoSpaceDE w:val="0"/>
        <w:autoSpaceDN w:val="0"/>
        <w:adjustRightInd w:val="0"/>
        <w:spacing w:before="58" w:after="0" w:line="49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6480"/>
      </w:tblGrid>
      <w:tr w:rsidR="00E35AE0" w:rsidRPr="00A87146" w:rsidTr="00546D6D">
        <w:trPr>
          <w:trHeight w:hRule="exact" w:val="439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-1"/>
                <w:sz w:val="30"/>
                <w:szCs w:val="30"/>
                <w:lang w:eastAsia="ru-RU"/>
              </w:rPr>
              <w:t>Страховой полис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1"/>
                <w:sz w:val="30"/>
                <w:szCs w:val="30"/>
                <w:lang w:eastAsia="ru-RU"/>
              </w:rPr>
              <w:t>Государственный технический осмотр</w:t>
            </w:r>
          </w:p>
        </w:tc>
      </w:tr>
      <w:tr w:rsidR="00E35AE0" w:rsidRPr="00A87146" w:rsidTr="00546D6D">
        <w:trPr>
          <w:trHeight w:hRule="exact" w:val="41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1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1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Соответствие конструкции требованиям, предъявляемым, к школьным автобусам ________________________________________________________________________________________________________________________________________________________________</w:t>
      </w:r>
      <w:r w:rsidRPr="00E35AE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sz w:val="36"/>
          <w:szCs w:val="32"/>
          <w:lang w:eastAsia="ru-RU"/>
        </w:rPr>
        <w:t>1.</w:t>
      </w:r>
      <w:r w:rsidRPr="00E35AE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водителе автобуса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1951"/>
        <w:gridCol w:w="799"/>
        <w:gridCol w:w="1483"/>
        <w:gridCol w:w="1303"/>
        <w:gridCol w:w="1282"/>
        <w:gridCol w:w="1469"/>
      </w:tblGrid>
      <w:tr w:rsidR="00E35AE0" w:rsidRPr="00A87146" w:rsidTr="00546D6D">
        <w:trPr>
          <w:trHeight w:hRule="exact" w:val="821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r w:rsidRPr="00E35AE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отчество, год рождения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35AE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Принят</w:t>
            </w:r>
            <w:proofErr w:type="gramEnd"/>
            <w:r w:rsidRPr="00E35AE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на работу, </w:t>
            </w:r>
            <w:r w:rsidRPr="00E35AE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№в/у, категории, </w:t>
            </w:r>
            <w:r w:rsidRPr="00E35AE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действительно до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Стаж в </w:t>
            </w:r>
            <w:r w:rsidRPr="00E35AE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катего</w:t>
            </w:r>
            <w:r w:rsidRPr="00E35AE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E35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рии </w:t>
            </w:r>
            <w:r w:rsidRPr="00E35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Дата предстоящего мед</w:t>
            </w:r>
            <w:proofErr w:type="gramStart"/>
            <w:r w:rsidRPr="00E35AE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  <w:proofErr w:type="gramEnd"/>
            <w:r w:rsidRPr="00E35AE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AE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proofErr w:type="gramEnd"/>
            <w:r w:rsidRPr="00E35AE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смотра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Период </w:t>
            </w:r>
            <w:r w:rsidRPr="00E35AE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проведения стажировки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Повышение </w:t>
            </w:r>
            <w:r w:rsidRPr="00E35AE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квалифи</w:t>
            </w:r>
            <w:r w:rsidRPr="00E35AE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E35AE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Допущенные </w:t>
            </w:r>
            <w:r w:rsidRPr="00E35AE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нарушения </w:t>
            </w:r>
            <w:r w:rsidRPr="00E35AE0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ПДД</w:t>
            </w:r>
          </w:p>
        </w:tc>
      </w:tr>
      <w:tr w:rsidR="00E35AE0" w:rsidRPr="00A87146" w:rsidTr="00546D6D">
        <w:trPr>
          <w:trHeight w:hRule="exact" w:val="22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3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2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2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3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2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2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3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3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2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2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23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Организационно - техническое обеспечение</w:t>
      </w:r>
    </w:p>
    <w:p w:rsidR="00E35AE0" w:rsidRPr="00E35AE0" w:rsidRDefault="00E35AE0" w:rsidP="00E35AE0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Лицо, ответственное за обеспечение безопасности дорожного движения: ___________________________________________________________________________</w:t>
      </w:r>
    </w:p>
    <w:p w:rsidR="00E35AE0" w:rsidRPr="00E35AE0" w:rsidRDefault="00E35AE0" w:rsidP="00E35AE0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проведения </w:t>
      </w:r>
      <w:proofErr w:type="spellStart"/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медицинского осмотра водителя: осуществляет _________________________________________________________________________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9"/>
          <w:sz w:val="12"/>
          <w:szCs w:val="12"/>
          <w:lang w:eastAsia="ru-RU"/>
        </w:rPr>
      </w:pPr>
      <w:r w:rsidRPr="00E35AE0">
        <w:rPr>
          <w:rFonts w:ascii="Times New Roman" w:eastAsia="Times New Roman" w:hAnsi="Times New Roman"/>
          <w:spacing w:val="-9"/>
          <w:sz w:val="12"/>
          <w:szCs w:val="12"/>
          <w:lang w:eastAsia="ru-RU"/>
        </w:rPr>
        <w:t>(ФИО специалиста)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на основании __________________________________________________________________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действительного </w:t>
      </w:r>
      <w:proofErr w:type="gramStart"/>
      <w:r w:rsidRPr="00E35AE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до</w:t>
      </w:r>
      <w:proofErr w:type="gramEnd"/>
      <w:r w:rsidRPr="00E35AE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_____________________________________________________________</w:t>
      </w:r>
    </w:p>
    <w:p w:rsidR="00E35AE0" w:rsidRPr="00E35AE0" w:rsidRDefault="00E35AE0" w:rsidP="00E35AE0">
      <w:pPr>
        <w:widowControl w:val="0"/>
        <w:shd w:val="clear" w:color="auto" w:fill="FFFFFF"/>
        <w:tabs>
          <w:tab w:val="left" w:leader="underscore" w:pos="4176"/>
        </w:tabs>
        <w:autoSpaceDE w:val="0"/>
        <w:autoSpaceDN w:val="0"/>
        <w:adjustRightInd w:val="0"/>
        <w:spacing w:before="22" w:after="0" w:line="446" w:lineRule="exact"/>
        <w:ind w:right="1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E35AE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проведения </w:t>
      </w:r>
      <w:proofErr w:type="spellStart"/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 осмотра</w:t>
      </w: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AE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транспортного средства:</w:t>
      </w:r>
      <w:r w:rsidRPr="00E35AE0">
        <w:rPr>
          <w:rFonts w:ascii="Times New Roman" w:eastAsia="Times New Roman" w:hAnsi="Times New Roman"/>
          <w:color w:val="000000"/>
          <w:spacing w:val="-7"/>
          <w:sz w:val="32"/>
          <w:szCs w:val="32"/>
          <w:lang w:eastAsia="ru-RU"/>
        </w:rPr>
        <w:br/>
      </w:r>
      <w:r w:rsidRPr="00E35AE0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осуществляет</w:t>
      </w:r>
      <w:r w:rsidRPr="00E35AE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______________________________________________________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4"/>
          <w:sz w:val="14"/>
          <w:szCs w:val="14"/>
          <w:lang w:eastAsia="ru-RU"/>
        </w:rPr>
        <w:t>(ФИО специалиста)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_______________________________________________________________________________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на основании ___________________________________________________________________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действительного </w:t>
      </w:r>
      <w:proofErr w:type="gramStart"/>
      <w:r w:rsidRPr="00E35AE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до</w:t>
      </w:r>
      <w:proofErr w:type="gramEnd"/>
      <w:r w:rsidRPr="00E35AE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______________________________________________________________</w:t>
      </w:r>
    </w:p>
    <w:p w:rsidR="00E35AE0" w:rsidRPr="00DF48BA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очередного технического осмотра</w:t>
      </w:r>
    </w:p>
    <w:p w:rsidR="00E35AE0" w:rsidRPr="00DF48BA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2"/>
        <w:gridCol w:w="1296"/>
        <w:gridCol w:w="1296"/>
        <w:gridCol w:w="1303"/>
        <w:gridCol w:w="1303"/>
        <w:gridCol w:w="1303"/>
        <w:gridCol w:w="1303"/>
        <w:gridCol w:w="1318"/>
      </w:tblGrid>
      <w:tr w:rsidR="00E35AE0" w:rsidRPr="00A87146" w:rsidTr="00E35AE0">
        <w:trPr>
          <w:trHeight w:hRule="exact" w:val="461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ТО-1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E35AE0">
        <w:trPr>
          <w:trHeight w:hRule="exact" w:val="454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ТО-2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E35AE0">
        <w:trPr>
          <w:trHeight w:hRule="exact" w:val="454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ТО-1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E35AE0">
        <w:trPr>
          <w:trHeight w:hRule="exact" w:val="461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spacing w:val="-15"/>
                <w:sz w:val="28"/>
                <w:szCs w:val="28"/>
                <w:lang w:eastAsia="ru-RU"/>
              </w:rPr>
              <w:t>ТО-2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546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5) </w:t>
      </w:r>
      <w:r w:rsidRPr="00E3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стоянки автобуса в нерабочее время __________________________________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меры, исключающие несанкционированное использование __________________________</w:t>
      </w:r>
    </w:p>
    <w:p w:rsidR="00E35AE0" w:rsidRPr="00E35AE0" w:rsidRDefault="00E35AE0" w:rsidP="00E35AE0">
      <w:pPr>
        <w:widowControl w:val="0"/>
        <w:shd w:val="clear" w:color="auto" w:fill="FFFFFF"/>
        <w:tabs>
          <w:tab w:val="left" w:pos="324"/>
          <w:tab w:val="left" w:leader="underscore" w:pos="10087"/>
        </w:tabs>
        <w:autoSpaceDE w:val="0"/>
        <w:autoSpaceDN w:val="0"/>
        <w:adjustRightInd w:val="0"/>
        <w:spacing w:after="382" w:line="475" w:lineRule="exac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sectPr w:rsidR="00E35AE0" w:rsidRPr="00E35AE0" w:rsidSect="000E49DE">
          <w:footerReference w:type="default" r:id="rId16"/>
          <w:pgSz w:w="11909" w:h="16834"/>
          <w:pgMar w:top="720" w:right="284" w:bottom="720" w:left="720" w:header="720" w:footer="720" w:gutter="0"/>
          <w:pgNumType w:start="1"/>
          <w:cols w:space="60"/>
          <w:noEndnote/>
          <w:docGrid w:linePitch="272"/>
        </w:sectPr>
      </w:pPr>
      <w:r w:rsidRPr="00E35AE0">
        <w:rPr>
          <w:rFonts w:ascii="Times New Roman" w:eastAsia="Times New Roman" w:hAnsi="Times New Roman"/>
          <w:sz w:val="32"/>
          <w:szCs w:val="28"/>
          <w:lang w:eastAsia="ru-RU"/>
        </w:rPr>
        <w:t>____________________________________</w:t>
      </w:r>
      <w:r w:rsidR="009A2F1E">
        <w:rPr>
          <w:rFonts w:ascii="Times New Roman" w:eastAsia="Times New Roman" w:hAnsi="Times New Roman"/>
          <w:sz w:val="32"/>
          <w:szCs w:val="28"/>
          <w:lang w:eastAsia="ru-RU"/>
        </w:rPr>
        <w:t>_______________________________</w:t>
      </w:r>
    </w:p>
    <w:p w:rsidR="00E35AE0" w:rsidRPr="000716D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6</w:t>
      </w: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Наличие постоянного диспетчерского </w:t>
      </w:r>
      <w:proofErr w:type="gramStart"/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движением автобуса</w:t>
      </w:r>
    </w:p>
    <w:p w:rsidR="00E35AE0" w:rsidRPr="000716D0" w:rsidRDefault="00E35AE0" w:rsidP="00E35AE0">
      <w:pPr>
        <w:widowControl w:val="0"/>
        <w:shd w:val="clear" w:color="auto" w:fill="FFFFFF"/>
        <w:tabs>
          <w:tab w:val="left" w:leader="underscore" w:pos="5731"/>
        </w:tabs>
        <w:autoSpaceDE w:val="0"/>
        <w:autoSpaceDN w:val="0"/>
        <w:adjustRightInd w:val="0"/>
        <w:spacing w:after="0" w:line="44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6D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том числе использование систем</w:t>
      </w:r>
    </w:p>
    <w:p w:rsidR="00E35AE0" w:rsidRPr="000716D0" w:rsidRDefault="00E35AE0" w:rsidP="00E35AE0">
      <w:pPr>
        <w:widowControl w:val="0"/>
        <w:shd w:val="clear" w:color="auto" w:fill="FFFFFF"/>
        <w:tabs>
          <w:tab w:val="left" w:leader="underscore" w:pos="10217"/>
        </w:tabs>
        <w:autoSpaceDE w:val="0"/>
        <w:autoSpaceDN w:val="0"/>
        <w:adjustRightInd w:val="0"/>
        <w:spacing w:after="0" w:line="44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спутниковой навигации</w:t>
      </w: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35AE0" w:rsidRPr="000716D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Оснащение техническим средством контроля «</w:t>
      </w:r>
      <w:proofErr w:type="spellStart"/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E35AE0" w:rsidRPr="000716D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74272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247014</wp:posOffset>
                </wp:positionV>
                <wp:extent cx="6483350" cy="0"/>
                <wp:effectExtent l="0" t="0" r="1270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57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9.45pt" to="510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" o:allowincell="f" strokeweight=".35pt"/>
            </w:pict>
          </mc:Fallback>
        </mc:AlternateContent>
      </w:r>
      <w:r w:rsidR="00E35AE0" w:rsidRPr="000716D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Дата калибровки</w:t>
      </w:r>
    </w:p>
    <w:p w:rsidR="00E35AE0" w:rsidRPr="000716D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75296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255904</wp:posOffset>
                </wp:positionV>
                <wp:extent cx="6487795" cy="0"/>
                <wp:effectExtent l="0" t="0" r="2730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575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0.15pt" to="511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" o:allowincell="f" strokeweight=".35pt"/>
            </w:pict>
          </mc:Fallback>
        </mc:AlternateContent>
      </w:r>
      <w:r w:rsidR="00E35AE0"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Сведения о собственнике транспортного средства</w:t>
      </w:r>
    </w:p>
    <w:p w:rsidR="00E35AE0" w:rsidRPr="000716D0" w:rsidRDefault="00E35AE0" w:rsidP="00E35AE0">
      <w:pPr>
        <w:widowControl w:val="0"/>
        <w:shd w:val="clear" w:color="auto" w:fill="FFFFFF"/>
        <w:tabs>
          <w:tab w:val="left" w:leader="underscore" w:pos="7020"/>
        </w:tabs>
        <w:autoSpaceDE w:val="0"/>
        <w:autoSpaceDN w:val="0"/>
        <w:adjustRightInd w:val="0"/>
        <w:spacing w:before="58" w:after="0" w:line="446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Состоит на балансе</w:t>
      </w: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35AE0" w:rsidRPr="000716D0" w:rsidRDefault="00E35AE0" w:rsidP="00E35AE0">
      <w:pPr>
        <w:widowControl w:val="0"/>
        <w:shd w:val="clear" w:color="auto" w:fill="FFFFFF"/>
        <w:tabs>
          <w:tab w:val="left" w:leader="underscore" w:pos="7020"/>
        </w:tabs>
        <w:autoSpaceDE w:val="0"/>
        <w:autoSpaceDN w:val="0"/>
        <w:adjustRightInd w:val="0"/>
        <w:spacing w:after="0" w:line="446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Юридический адрес владельца</w:t>
      </w: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35AE0" w:rsidRPr="000716D0" w:rsidRDefault="00E35AE0" w:rsidP="00E35AE0">
      <w:pPr>
        <w:widowControl w:val="0"/>
        <w:shd w:val="clear" w:color="auto" w:fill="FFFFFF"/>
        <w:tabs>
          <w:tab w:val="left" w:leader="underscore" w:pos="7020"/>
        </w:tabs>
        <w:autoSpaceDE w:val="0"/>
        <w:autoSpaceDN w:val="0"/>
        <w:adjustRightInd w:val="0"/>
        <w:spacing w:after="0" w:line="446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Фактический адрес владельца</w:t>
      </w: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35AE0" w:rsidRPr="000716D0" w:rsidRDefault="00E35AE0" w:rsidP="00E35AE0">
      <w:pPr>
        <w:widowControl w:val="0"/>
        <w:shd w:val="clear" w:color="auto" w:fill="FFFFFF"/>
        <w:tabs>
          <w:tab w:val="left" w:leader="underscore" w:pos="7020"/>
        </w:tabs>
        <w:autoSpaceDE w:val="0"/>
        <w:autoSpaceDN w:val="0"/>
        <w:adjustRightInd w:val="0"/>
        <w:spacing w:after="0" w:line="446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Телефон ответственного лица</w:t>
      </w: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35AE0" w:rsidRPr="000716D0" w:rsidRDefault="00E35AE0" w:rsidP="00E35AE0">
      <w:pPr>
        <w:widowControl w:val="0"/>
        <w:shd w:val="clear" w:color="auto" w:fill="FFFFFF"/>
        <w:tabs>
          <w:tab w:val="left" w:leader="underscore" w:pos="7020"/>
        </w:tabs>
        <w:autoSpaceDE w:val="0"/>
        <w:autoSpaceDN w:val="0"/>
        <w:adjustRightInd w:val="0"/>
        <w:spacing w:after="0" w:line="446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Лицензионная карта</w:t>
      </w: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35AE0" w:rsidRPr="000716D0" w:rsidRDefault="00E35AE0" w:rsidP="00E35AE0">
      <w:pPr>
        <w:widowControl w:val="0"/>
        <w:shd w:val="clear" w:color="auto" w:fill="FFFFFF"/>
        <w:tabs>
          <w:tab w:val="left" w:leader="underscore" w:pos="10152"/>
        </w:tabs>
        <w:autoSpaceDE w:val="0"/>
        <w:autoSpaceDN w:val="0"/>
        <w:adjustRightInd w:val="0"/>
        <w:spacing w:before="439" w:after="0" w:line="446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Сведения об организациях, осуществляющих техническое обслуживание</w:t>
      </w: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716D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и ремонт автобусов</w:t>
      </w: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</w:p>
    <w:p w:rsidR="00E35AE0" w:rsidRPr="000716D0" w:rsidRDefault="00E35AE0" w:rsidP="00E35AE0">
      <w:pPr>
        <w:widowControl w:val="0"/>
        <w:shd w:val="clear" w:color="auto" w:fill="FFFFFF"/>
        <w:tabs>
          <w:tab w:val="left" w:leader="underscore" w:pos="10152"/>
        </w:tabs>
        <w:autoSpaceDE w:val="0"/>
        <w:autoSpaceDN w:val="0"/>
        <w:adjustRightInd w:val="0"/>
        <w:spacing w:after="0" w:line="446" w:lineRule="exact"/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</w:pPr>
      <w:r w:rsidRPr="000716D0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6D0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>________________</w:t>
      </w:r>
      <w:r w:rsidRPr="000716D0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>5. Сведения об организациях, осуществляющих перевозку детей специальным транспортным средством (автобусом)</w:t>
      </w:r>
    </w:p>
    <w:p w:rsidR="00E35AE0" w:rsidRPr="000716D0" w:rsidRDefault="00606DD6" w:rsidP="00E35AE0">
      <w:pPr>
        <w:widowControl w:val="0"/>
        <w:shd w:val="clear" w:color="auto" w:fill="FFFFFF"/>
        <w:autoSpaceDE w:val="0"/>
        <w:autoSpaceDN w:val="0"/>
        <w:adjustRightInd w:val="0"/>
        <w:spacing w:before="2124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76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201294</wp:posOffset>
                </wp:positionV>
                <wp:extent cx="6483350" cy="0"/>
                <wp:effectExtent l="0" t="0" r="1270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576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85pt" to="510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" o:allowincell="f" strokeweight=".3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77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484504</wp:posOffset>
                </wp:positionV>
                <wp:extent cx="6483350" cy="0"/>
                <wp:effectExtent l="0" t="0" r="1270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57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8.15pt" to="510.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" o:allowincell="f" strokeweight=".3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78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768349</wp:posOffset>
                </wp:positionV>
                <wp:extent cx="648335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578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0.5pt" to="510.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" o:allowincell="f" strokeweight=".3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79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1056004</wp:posOffset>
                </wp:positionV>
                <wp:extent cx="6483350" cy="0"/>
                <wp:effectExtent l="0" t="0" r="127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3.15pt" to="510.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" o:allowincell="f" strokeweight=".3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580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1339849</wp:posOffset>
                </wp:positionV>
                <wp:extent cx="6483350" cy="0"/>
                <wp:effectExtent l="0" t="0" r="1270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58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5.5pt" to="510.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" o:allowincell="f" strokeweight=".35pt"/>
            </w:pict>
          </mc:Fallback>
        </mc:AlternateContent>
      </w:r>
      <w:r w:rsidR="00E35AE0" w:rsidRPr="000716D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E35AE0" w:rsidRPr="00E35AE0" w:rsidRDefault="00E35AE0" w:rsidP="00E35AE0">
      <w:pPr>
        <w:widowControl w:val="0"/>
        <w:shd w:val="clear" w:color="auto" w:fill="FFFFFF"/>
        <w:tabs>
          <w:tab w:val="left" w:leader="underscore" w:pos="9338"/>
        </w:tabs>
        <w:autoSpaceDE w:val="0"/>
        <w:autoSpaceDN w:val="0"/>
        <w:adjustRightInd w:val="0"/>
        <w:spacing w:before="288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Сведения о ведении журнала инструктажа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</w:p>
    <w:p w:rsidR="00E35AE0" w:rsidRPr="00E35AE0" w:rsidRDefault="00E83BF8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2F3" w:rsidRDefault="00C272F3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E35AE0">
        <w:rPr>
          <w:rFonts w:ascii="Times New Roman" w:eastAsia="Times New Roman" w:hAnsi="Times New Roman"/>
          <w:sz w:val="32"/>
          <w:szCs w:val="28"/>
          <w:lang w:eastAsia="ru-RU"/>
        </w:rPr>
        <w:lastRenderedPageBreak/>
        <w:t>2.2. Маршрут движения автобуса ОУ</w:t>
      </w: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163830</wp:posOffset>
            </wp:positionV>
            <wp:extent cx="6872605" cy="9003030"/>
            <wp:effectExtent l="0" t="0" r="4445" b="7620"/>
            <wp:wrapNone/>
            <wp:docPr id="35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9404" b="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83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0716D0" w:rsidRDefault="000716D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E35AE0">
        <w:rPr>
          <w:rFonts w:ascii="Times New Roman" w:eastAsia="Times New Roman" w:hAnsi="Times New Roman"/>
          <w:sz w:val="32"/>
          <w:szCs w:val="28"/>
          <w:lang w:eastAsia="ru-RU"/>
        </w:rPr>
        <w:lastRenderedPageBreak/>
        <w:t>2.3. Безопасное расположение остановки автобуса у ОУ</w: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3175</wp:posOffset>
            </wp:positionV>
            <wp:extent cx="6872605" cy="9003030"/>
            <wp:effectExtent l="0" t="0" r="4445" b="7620"/>
            <wp:wrapNone/>
            <wp:docPr id="35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9404" b="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83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3607E4" w:rsidRDefault="003607E4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E35AE0">
        <w:rPr>
          <w:rFonts w:ascii="Times New Roman" w:eastAsia="Times New Roman" w:hAnsi="Times New Roman"/>
          <w:sz w:val="32"/>
          <w:szCs w:val="28"/>
          <w:lang w:eastAsia="ru-RU"/>
        </w:rPr>
        <w:lastRenderedPageBreak/>
        <w:t>2.4. Дополнительная схема</w: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606DD6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153035</wp:posOffset>
            </wp:positionV>
            <wp:extent cx="6541135" cy="8896985"/>
            <wp:effectExtent l="0" t="0" r="0" b="0"/>
            <wp:wrapNone/>
            <wp:docPr id="3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9404" b="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889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35AE0" w:rsidRPr="00E35AE0" w:rsidRDefault="00E35AE0" w:rsidP="00E83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AC0F66" w:rsidRDefault="00AC0F66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6"/>
          <w:sz w:val="32"/>
          <w:szCs w:val="32"/>
          <w:lang w:eastAsia="ru-RU"/>
        </w:rPr>
      </w:pP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6"/>
          <w:sz w:val="32"/>
          <w:szCs w:val="32"/>
          <w:lang w:eastAsia="ru-RU"/>
        </w:rPr>
        <w:lastRenderedPageBreak/>
        <w:t>Организация надзора за эксплуатацией ТС</w:t>
      </w:r>
    </w:p>
    <w:p w:rsidR="007F6F4F" w:rsidRDefault="00606DD6" w:rsidP="007F6F4F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spacing w:before="4517" w:after="0" w:line="442" w:lineRule="exact"/>
        <w:rPr>
          <w:rFonts w:ascii="Times New Roman" w:eastAsia="Times New Roman" w:hAnsi="Times New Roman"/>
          <w:color w:val="000000"/>
          <w:spacing w:val="-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814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222249</wp:posOffset>
                </wp:positionV>
                <wp:extent cx="6516370" cy="0"/>
                <wp:effectExtent l="0" t="0" r="1778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581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7.5pt" to="51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" o:allowincell="f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83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509269</wp:posOffset>
                </wp:positionV>
                <wp:extent cx="6522720" cy="0"/>
                <wp:effectExtent l="0" t="0" r="1143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0.1pt" to="513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795654</wp:posOffset>
                </wp:positionV>
                <wp:extent cx="6522720" cy="0"/>
                <wp:effectExtent l="0" t="0" r="1143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2.65pt" to="513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5OTQ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86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1082039</wp:posOffset>
                </wp:positionV>
                <wp:extent cx="6522720" cy="0"/>
                <wp:effectExtent l="0" t="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58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2pt" to="513.6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FjTQIAAFg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" o:allowincell="f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87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1368424</wp:posOffset>
                </wp:positionV>
                <wp:extent cx="6522720" cy="0"/>
                <wp:effectExtent l="0" t="0" r="1143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587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7.75pt" to="513.6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89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1654809</wp:posOffset>
                </wp:positionV>
                <wp:extent cx="6522720" cy="0"/>
                <wp:effectExtent l="0" t="0" r="1143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0.3pt" to="513.6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90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1935479</wp:posOffset>
                </wp:positionV>
                <wp:extent cx="6522720" cy="0"/>
                <wp:effectExtent l="0" t="0" r="1143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2.4pt" to="513.6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YXTQIAAFgEAAAOAAAAZHJzL2Uyb0RvYy54bWysVM1uEzEQviPxDpbv6WbTJG1X3VQom3Ap&#10;UKnlARzbm7Xw2pbtZhMhJOCMlEfgFTiAVKnAM2zeiLHzoxYuCJGDM/bMfP5m5vOeXyxriRbcOqFV&#10;jtOjLkZcUc2Emuf49c20c4qR80QxIrXiOV5xhy9GT5+cNybjPV1pybhFAKJc1pgcV96bLEkcrXhN&#10;3JE2XIGz1LYmHrZ2njBLGkCvZdLrdo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92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2228214</wp:posOffset>
                </wp:positionV>
                <wp:extent cx="6516370" cy="0"/>
                <wp:effectExtent l="0" t="0" r="177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5.45pt" to="513.1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93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2514599</wp:posOffset>
                </wp:positionV>
                <wp:extent cx="6516370" cy="0"/>
                <wp:effectExtent l="0" t="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8pt" to="513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" o:allowincell="f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595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2800984</wp:posOffset>
                </wp:positionV>
                <wp:extent cx="652272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0.55pt" to="513.6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BtTQIAAFgEAAAOAAAAZHJzL2Uyb0RvYy54bWysVM1uEzEQviPxDpbv6Wa3adquuqlQNuFS&#10;oFLLAzi2N2vhtS3bzSZCSMAZqY/AK3AAqVKBZ9i8EWPnRy1cECIHZ+yZ+fzNzOc9O182Ei24dUKr&#10;AqcHfYy4opoJNS/w6+tp7wQj54liRGrFC7ziDp+Pnj45a03OM11rybhFAKJc3poC196bPEkcrXlD&#10;3IE2XIGz0rYhHrZ2njBLWkBvZJL1+8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" o:allowincell="f" strokeweight=".25pt"/>
            </w:pict>
          </mc:Fallback>
        </mc:AlternateContent>
      </w:r>
      <w:r w:rsidR="00E35AE0" w:rsidRPr="00E35AE0">
        <w:rPr>
          <w:rFonts w:ascii="Times New Roman" w:eastAsia="Times New Roman" w:hAnsi="Times New Roman"/>
          <w:color w:val="000000"/>
          <w:spacing w:val="-6"/>
          <w:sz w:val="32"/>
          <w:szCs w:val="32"/>
          <w:lang w:eastAsia="ru-RU"/>
        </w:rPr>
        <w:t>Дата и место проверки выполнения установленных требований при</w:t>
      </w:r>
      <w:r w:rsidR="00E35AE0" w:rsidRPr="00E35AE0">
        <w:rPr>
          <w:rFonts w:ascii="Times New Roman" w:eastAsia="Times New Roman" w:hAnsi="Times New Roman"/>
          <w:color w:val="000000"/>
          <w:spacing w:val="-6"/>
          <w:sz w:val="32"/>
          <w:szCs w:val="32"/>
          <w:lang w:eastAsia="ru-RU"/>
        </w:rPr>
        <w:br/>
      </w:r>
      <w:r w:rsidR="00E35AE0" w:rsidRPr="00E35AE0">
        <w:rPr>
          <w:rFonts w:ascii="Times New Roman" w:eastAsia="Times New Roman" w:hAnsi="Times New Roman"/>
          <w:color w:val="000000"/>
          <w:spacing w:val="-7"/>
          <w:sz w:val="32"/>
          <w:szCs w:val="32"/>
          <w:lang w:eastAsia="ru-RU"/>
        </w:rPr>
        <w:t xml:space="preserve">эксплуатации транспортного </w:t>
      </w:r>
      <w:proofErr w:type="gramStart"/>
      <w:r w:rsidR="00E35AE0" w:rsidRPr="00E35AE0">
        <w:rPr>
          <w:rFonts w:ascii="Times New Roman" w:eastAsia="Times New Roman" w:hAnsi="Times New Roman"/>
          <w:color w:val="000000"/>
          <w:spacing w:val="-7"/>
          <w:sz w:val="32"/>
          <w:szCs w:val="32"/>
          <w:lang w:eastAsia="ru-RU"/>
        </w:rPr>
        <w:t>средства</w:t>
      </w:r>
      <w:proofErr w:type="gramEnd"/>
      <w:r w:rsidR="00E35AE0" w:rsidRPr="00E35AE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="007F6F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5AE0" w:rsidRPr="00E35AE0">
        <w:rPr>
          <w:rFonts w:ascii="Times New Roman" w:eastAsia="Times New Roman" w:hAnsi="Times New Roman"/>
          <w:color w:val="000000"/>
          <w:spacing w:val="-8"/>
          <w:sz w:val="32"/>
          <w:szCs w:val="32"/>
          <w:lang w:eastAsia="ru-RU"/>
        </w:rPr>
        <w:t>Выявленные нарушения.</w:t>
      </w:r>
      <w:r w:rsidR="007F6F4F">
        <w:rPr>
          <w:rFonts w:ascii="Times New Roman" w:eastAsia="Times New Roman" w:hAnsi="Times New Roman"/>
          <w:color w:val="000000"/>
          <w:spacing w:val="-8"/>
          <w:sz w:val="32"/>
          <w:szCs w:val="32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F4F" w:rsidRDefault="00E35AE0" w:rsidP="007F6F4F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spacing w:before="4517" w:after="0" w:line="442" w:lineRule="exact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proofErr w:type="gramStart"/>
      <w:r w:rsidRPr="00E35AE0">
        <w:rPr>
          <w:rFonts w:ascii="Times New Roman" w:eastAsia="Times New Roman" w:hAnsi="Times New Roman"/>
          <w:b/>
          <w:sz w:val="32"/>
          <w:szCs w:val="28"/>
          <w:lang w:eastAsia="ru-RU"/>
        </w:rPr>
        <w:lastRenderedPageBreak/>
        <w:t>Иные сведения</w:t>
      </w:r>
      <w:proofErr w:type="gramEnd"/>
      <w:r w:rsidRPr="00E35AE0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6D0" w:rsidRPr="007F6F4F" w:rsidRDefault="000716D0" w:rsidP="007F6F4F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spacing w:before="4517" w:after="0" w:line="442" w:lineRule="exact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1C5940" w:rsidRDefault="00E35AE0" w:rsidP="001C5940">
      <w:pPr>
        <w:widowControl w:val="0"/>
        <w:tabs>
          <w:tab w:val="left" w:pos="44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Пояснительная записка к Паспорту </w:t>
      </w:r>
      <w:proofErr w:type="gramStart"/>
      <w:r w:rsidRPr="00E35AE0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дорожной</w:t>
      </w:r>
      <w:proofErr w:type="gramEnd"/>
      <w:r w:rsidRPr="00E35AE0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</w:p>
    <w:p w:rsidR="00E35AE0" w:rsidRPr="001C5940" w:rsidRDefault="00E35AE0" w:rsidP="001C5940">
      <w:pPr>
        <w:widowControl w:val="0"/>
        <w:tabs>
          <w:tab w:val="left" w:pos="44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безопасности образовательного учреждения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Start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Паспорт дорожной безопасности образовательного учреждения (далее - Паспорт)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предназначен для отображения информации об образовательном учреждении (далее ОУ) 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точки зрения обеспечения безопасности детей на этапах их перемещения «дом - ОУ - </w:t>
      </w:r>
      <w:r w:rsidRPr="00E35AE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дом», для  использования  преподавательским   составом     и     сотрудниками </w:t>
      </w:r>
      <w:r w:rsidRPr="00E35AE0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Госавтоинспекции в работе по разъяснению безопасного передвижения и поведения 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детей на </w:t>
      </w:r>
      <w:proofErr w:type="spellStart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улично</w:t>
      </w:r>
      <w:proofErr w:type="spellEnd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дорожной сети вблизи ОУ и на маршруте «ОУ - дом», для подготовки мероприятий по</w:t>
      </w:r>
      <w:proofErr w:type="gramEnd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предупреждению детского </w:t>
      </w:r>
      <w:proofErr w:type="spellStart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дорожно</w:t>
      </w:r>
      <w:proofErr w:type="spellEnd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транспортного травматизма.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Паспорт ведется ответственным сотрудником образовательного учреждения совместно с </w:t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сотрудниками Госавтоинспекции, которые оказывают помощь в разработке Паспорта, а </w:t>
      </w:r>
      <w:r w:rsidRPr="00E35AE0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также при внесении необходимых изменений в отдельные разделы Паспорта (схемы, </w:t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перечни мероприятий по предупреждению ДТП с участием обучающихся).</w:t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br/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Оригинал Паспорта хранится в ОУ, а копия - в </w:t>
      </w:r>
      <w:proofErr w:type="spellStart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контрольно</w:t>
      </w:r>
      <w:proofErr w:type="spellEnd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наблюдательном деле в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E35AE0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подразделении Госавтоинспекции. Для более эффективного использования Паспорта </w:t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создается его электронная версия.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238" w:after="0" w:line="281" w:lineRule="exact"/>
        <w:ind w:right="-1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E35AE0"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lang w:eastAsia="ru-RU"/>
        </w:rPr>
        <w:t xml:space="preserve">Типовой паспорт должен иметь титульный лист и содержать </w:t>
      </w:r>
      <w:r w:rsidRPr="00E35AE0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следующие разделы:</w:t>
      </w:r>
    </w:p>
    <w:p w:rsidR="00E35AE0" w:rsidRPr="00E35AE0" w:rsidRDefault="00E35AE0" w:rsidP="001C5940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ind w:left="14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Общие сведения;</w:t>
      </w:r>
    </w:p>
    <w:p w:rsidR="00E35AE0" w:rsidRPr="00E35AE0" w:rsidRDefault="00E35AE0" w:rsidP="001C5940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ind w:left="14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 - схемы;</w:t>
      </w:r>
    </w:p>
    <w:p w:rsidR="00E35AE0" w:rsidRPr="00E35AE0" w:rsidRDefault="00E35AE0" w:rsidP="001C5940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74" w:lineRule="exact"/>
        <w:ind w:left="14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Рекомендации по реализации мероприятий по проведению проверок территорий ОУ, </w:t>
      </w: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подъездных путей и пешеходных переходов.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45" w:after="0" w:line="274" w:lineRule="exact"/>
        <w:ind w:right="-1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</w:t>
      </w:r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E35AE0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 xml:space="preserve">Титульный лист должен содержать надпись «Паспорт дорожной </w:t>
      </w:r>
      <w:r w:rsidRPr="00E35AE0">
        <w:rPr>
          <w:rFonts w:ascii="Times New Roman" w:eastAsia="Times New Roman" w:hAnsi="Times New Roman"/>
          <w:b/>
          <w:color w:val="000000"/>
          <w:spacing w:val="9"/>
          <w:sz w:val="28"/>
          <w:szCs w:val="28"/>
          <w:lang w:eastAsia="ru-RU"/>
        </w:rPr>
        <w:t xml:space="preserve">безопасности    образовательного    учреждения»    и    наименование </w:t>
      </w:r>
      <w:r w:rsidRPr="00E35A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образовательного учреждения: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>В верхней части листа надпись «Утверждаю» и реквизиты (ФИО, дата утверждения</w:t>
      </w:r>
      <w:proofErr w:type="gramStart"/>
      <w:r w:rsidRPr="00E35AE0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>)</w:t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р</w:t>
      </w:r>
      <w:proofErr w:type="gramEnd"/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уководителя образовательного учреждения.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>Слева надпись «Согласовано» и реквизиты (ФИО, дата утверждения) ответственного</w:t>
      </w:r>
      <w:r w:rsidRPr="00E35A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руководителя администрации органа местного самоуправления.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>Слева надпись «Согласовано» и реквизиты (ФИО, дата утверждения) руководителя</w:t>
      </w:r>
      <w:r w:rsidRPr="00E35A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органа управления Госавтоинспекции.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Внизу листа указывается год подготовки Паспорта.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45" w:after="0" w:line="266" w:lineRule="exact"/>
        <w:ind w:right="-1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2.2.</w:t>
      </w:r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E35AE0">
        <w:rPr>
          <w:rFonts w:ascii="Times New Roman" w:eastAsia="Times New Roman" w:hAnsi="Times New Roman"/>
          <w:b/>
          <w:color w:val="000000"/>
          <w:spacing w:val="9"/>
          <w:sz w:val="28"/>
          <w:szCs w:val="28"/>
          <w:lang w:eastAsia="ru-RU"/>
        </w:rPr>
        <w:t xml:space="preserve">Раздел   «Общие   сведения»   должен   содержать   следующую </w:t>
      </w:r>
      <w:r w:rsidRPr="00E35A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информацию: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ОУ;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Тип ОУ;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Юридический адрес ОУ;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Фактический адрес ОУ (если отличается от </w:t>
      </w:r>
      <w:proofErr w:type="gramStart"/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юридического</w:t>
      </w:r>
      <w:proofErr w:type="gramEnd"/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);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Руководители ОУ: Директор (заведующий);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Заместитель директора по учебной работе; Заместитель директора по воспитательной работе;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Ответственный от муниципального органа образования (телефон, адрес);</w:t>
      </w:r>
    </w:p>
    <w:p w:rsidR="00E35AE0" w:rsidRPr="00E35AE0" w:rsidRDefault="00E35AE0" w:rsidP="001C5940">
      <w:pPr>
        <w:widowControl w:val="0"/>
        <w:numPr>
          <w:ilvl w:val="0"/>
          <w:numId w:val="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Ответственный (</w:t>
      </w:r>
      <w:proofErr w:type="spellStart"/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ые</w:t>
      </w:r>
      <w:proofErr w:type="spellEnd"/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) от Госавтоинспекции (телефон, адрес);</w:t>
      </w:r>
    </w:p>
    <w:p w:rsidR="00E35AE0" w:rsidRPr="00E35AE0" w:rsidRDefault="00E35AE0" w:rsidP="001C5940">
      <w:pPr>
        <w:widowControl w:val="0"/>
        <w:numPr>
          <w:ilvl w:val="0"/>
          <w:numId w:val="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66" w:lineRule="exact"/>
        <w:ind w:left="7" w:right="-151" w:firstLine="23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E35AE0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Ответственные за мероприятия по профилактике детского травматизма (телефон, </w:t>
      </w:r>
      <w:r w:rsidRPr="00E35AE0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адрес);</w:t>
      </w:r>
      <w:proofErr w:type="gramEnd"/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-Руководитель или ответственный работник дорожно-эксплуатационной организации» </w:t>
      </w: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осуществляющей содержание УДС (телефон, адрес);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-Руководитель или ответственный работник дорожно-эксплуатационной организации, </w:t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осуществляющей содержание ТСОДД (телефон, адрес);</w:t>
      </w:r>
    </w:p>
    <w:p w:rsidR="00E35AE0" w:rsidRPr="00E35AE0" w:rsidRDefault="00E35AE0" w:rsidP="001C5940">
      <w:pPr>
        <w:widowControl w:val="0"/>
        <w:numPr>
          <w:ilvl w:val="0"/>
          <w:numId w:val="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Количество учащихся;</w:t>
      </w:r>
    </w:p>
    <w:p w:rsidR="00E35AE0" w:rsidRPr="00E35AE0" w:rsidRDefault="00E35AE0" w:rsidP="001C5940">
      <w:pPr>
        <w:widowControl w:val="0"/>
        <w:numPr>
          <w:ilvl w:val="0"/>
          <w:numId w:val="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Наличие уголка по БДД (если имеется» указать место расположения);</w:t>
      </w:r>
    </w:p>
    <w:p w:rsidR="00E35AE0" w:rsidRPr="00E35AE0" w:rsidRDefault="00E35AE0" w:rsidP="001C5940">
      <w:pPr>
        <w:widowControl w:val="0"/>
        <w:numPr>
          <w:ilvl w:val="0"/>
          <w:numId w:val="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lastRenderedPageBreak/>
        <w:t>Наличие класса по БДД (если имеется, указать место расположения);</w:t>
      </w:r>
    </w:p>
    <w:p w:rsidR="00E35AE0" w:rsidRPr="00E35AE0" w:rsidRDefault="00E35AE0" w:rsidP="001C5940">
      <w:pPr>
        <w:widowControl w:val="0"/>
        <w:numPr>
          <w:ilvl w:val="0"/>
          <w:numId w:val="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66" w:lineRule="exact"/>
        <w:ind w:left="245" w:right="-1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Наличие </w:t>
      </w:r>
      <w:proofErr w:type="spellStart"/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автогородка</w:t>
      </w:r>
      <w:proofErr w:type="spellEnd"/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(площадки) по БДД (если имеется);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54" w:lineRule="exact"/>
        <w:ind w:left="25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Наличие автобуса в ОУ;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54" w:lineRule="exact"/>
        <w:ind w:left="25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Расписание занятий в ОУ;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54" w:lineRule="exact"/>
        <w:ind w:left="25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Телефоны: оперативных служб: МЧС, Полиция, Скорая помощь;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дорожно</w:t>
      </w:r>
      <w:proofErr w:type="spellEnd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эксплуатационных организаций, осуществляющих содержание УДС.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 План - схемы, рекомендуемые к размещению в Паспорте: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 xml:space="preserve">(п. 1.1) район расположения ОУ, пути движения транспортных средств и детей </w:t>
      </w:r>
      <w:r w:rsidRPr="00E35AE0">
        <w:rPr>
          <w:rFonts w:ascii="Times New Roman" w:eastAsia="Times New Roman" w:hAnsi="Times New Roman"/>
          <w:b/>
          <w:i/>
          <w:iCs/>
          <w:color w:val="000000"/>
          <w:spacing w:val="3"/>
          <w:sz w:val="26"/>
          <w:szCs w:val="26"/>
          <w:lang w:eastAsia="ru-RU"/>
        </w:rPr>
        <w:t>(учеников)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Район расположения образовательного учреждения. Определяется группой жилых 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домов, зданий и </w:t>
      </w:r>
      <w:proofErr w:type="spellStart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улично</w:t>
      </w:r>
      <w:proofErr w:type="spellEnd"/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дорожной сетью с учетом остановок общественного транспорта </w:t>
      </w:r>
      <w:r w:rsidRPr="00E35AE0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 xml:space="preserve">(выходов   из   станций   метро),   центром   которого   является   непосредственно </w:t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образовательное учреждение.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Территория, указанная в схеме, включает в себя: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59" w:lineRule="exact"/>
        <w:ind w:left="25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образовательное учреждение;</w:t>
      </w:r>
    </w:p>
    <w:p w:rsidR="00E35AE0" w:rsidRPr="00E35AE0" w:rsidRDefault="00E35AE0" w:rsidP="001C5940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59" w:lineRule="exact"/>
        <w:ind w:left="10" w:firstLine="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стадион вне территории ОУ, на котором могут проводиться занятия по физической </w:t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культуре (при наличии);</w:t>
      </w:r>
    </w:p>
    <w:p w:rsidR="00E35AE0" w:rsidRPr="00E35AE0" w:rsidRDefault="00E35AE0" w:rsidP="001C5940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59" w:lineRule="exact"/>
        <w:ind w:left="10" w:firstLine="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парк, в котором преподавателями проводятся занятия на открытом воздухе (при </w:t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наличии);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жилые дома, в которых проживает большая часть детей (учеников) данного </w:t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образовательного учреждения.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На схеме должно быть обозначено:</w:t>
      </w:r>
    </w:p>
    <w:p w:rsidR="00E35AE0" w:rsidRPr="00E35AE0" w:rsidRDefault="00E35AE0" w:rsidP="001C594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25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расположение жилых домов, зданий и сооружений;</w:t>
      </w:r>
    </w:p>
    <w:p w:rsidR="00E35AE0" w:rsidRPr="00E35AE0" w:rsidRDefault="00E35AE0" w:rsidP="001C594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25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сеть автомобильных дорог;</w:t>
      </w:r>
    </w:p>
    <w:p w:rsidR="00E35AE0" w:rsidRPr="00E35AE0" w:rsidRDefault="00E35AE0" w:rsidP="001C594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25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пути движения транспортных средств;</w:t>
      </w:r>
    </w:p>
    <w:p w:rsidR="00E35AE0" w:rsidRPr="00E35AE0" w:rsidRDefault="00E35AE0" w:rsidP="001C594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25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пути движения детей (учеников) </w:t>
      </w:r>
      <w:proofErr w:type="gramStart"/>
      <w:r w:rsidRPr="00E35AE0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в</w:t>
      </w:r>
      <w:proofErr w:type="gramEnd"/>
      <w:r w:rsidRPr="00E35AE0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/из образовательного учреждения;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уличные (наземные - регулируемые/нерегулируемые) и внеуличные (наземные и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подземные) пешеходные переходы;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названия улиц и нумерация домов.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Схема необходима для общего представления о районе расположения ОУ. Для изучения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>безопасности движения детей на схеме обозначены наиболее частые пути движения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учеников от дома (от отдаленных остановок маршрутных транспортных средств) к ОУ и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обратно.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>При исследовании маршрутов движения детей необходимо уделить особое внимание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опасным зонам, где часто дети (ученики) пересекают проезжую часть не по пешеходному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переходу.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 xml:space="preserve">(п. 1.2.) организации дорожного движения в непосредственной близости от </w:t>
      </w:r>
      <w:r w:rsidRPr="00E35AE0">
        <w:rPr>
          <w:rFonts w:ascii="Times New Roman" w:eastAsia="Times New Roman" w:hAnsi="Times New Roman"/>
          <w:b/>
          <w:i/>
          <w:iCs/>
          <w:color w:val="000000"/>
          <w:spacing w:val="4"/>
          <w:sz w:val="26"/>
          <w:szCs w:val="26"/>
          <w:lang w:eastAsia="ru-RU"/>
        </w:rPr>
        <w:t xml:space="preserve">образовательного учреждения с размещением соответствующих технических средств, </w:t>
      </w:r>
      <w:r w:rsidRPr="00E35AE0">
        <w:rPr>
          <w:rFonts w:ascii="Times New Roman" w:eastAsia="Times New Roman" w:hAnsi="Times New Roman"/>
          <w:b/>
          <w:i/>
          <w:iCs/>
          <w:color w:val="000000"/>
          <w:spacing w:val="3"/>
          <w:sz w:val="26"/>
          <w:szCs w:val="26"/>
          <w:lang w:eastAsia="ru-RU"/>
        </w:rPr>
        <w:t>маршруты движения детей и расположение парковочных мест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Схема организации дорожного движения ограничена автомобильными дорогами, </w:t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находящимися в непосредственной близости от образовательного учреждения.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На схеме обозначено: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>здание ОУ с указанием территории, принадлежащей непосредственно ОУ (при</w:t>
      </w:r>
      <w:r w:rsidRPr="00E35AE0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br/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наличии указать ограждение территории);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автомобильные дороги и тротуары;</w:t>
      </w:r>
    </w:p>
    <w:p w:rsidR="00E35AE0" w:rsidRPr="00E35AE0" w:rsidRDefault="00E35AE0" w:rsidP="001C594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уличные (наземные - регулируемые/нерегулируемые) и внеуличные (наземные и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подземные) пешеходные переходы на подходах к ОУ;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2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дислокация существующих дорожных знаков и дорожной разметки;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2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другие технические средства организации дорожного движения;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2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направление движения транспортных средств по проезжей части;</w:t>
      </w:r>
    </w:p>
    <w:p w:rsidR="00E35AE0" w:rsidRPr="00E35AE0" w:rsidRDefault="00E35AE0" w:rsidP="001C5940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2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направление движения детей (учеников).</w:t>
      </w:r>
    </w:p>
    <w:p w:rsidR="00E35AE0" w:rsidRPr="00E35AE0" w:rsidRDefault="00E35AE0" w:rsidP="001C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E35AE0" w:rsidRPr="00E35AE0" w:rsidRDefault="00E35AE0" w:rsidP="001C5940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На схеме указано расположение остановок маршрутных транспортных средств и </w:t>
      </w:r>
      <w:r w:rsidRPr="00E35AE0">
        <w:rPr>
          <w:rFonts w:ascii="Times New Roman" w:eastAsia="Times New Roman" w:hAnsi="Times New Roman"/>
          <w:color w:val="000000"/>
          <w:spacing w:val="12"/>
          <w:sz w:val="26"/>
          <w:szCs w:val="26"/>
          <w:lang w:eastAsia="ru-RU"/>
        </w:rPr>
        <w:t xml:space="preserve">безопасные маршруты движения детей (учеников) от остановочного пункта к ОУ и </w:t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обратно.</w:t>
      </w:r>
    </w:p>
    <w:p w:rsidR="00E35AE0" w:rsidRPr="00E35AE0" w:rsidRDefault="00E35AE0" w:rsidP="001C5940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При наличии стоянки (парковочных мест) около ОУ, указывается </w:t>
      </w:r>
      <w:proofErr w:type="gramStart"/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место расположение</w:t>
      </w:r>
      <w:proofErr w:type="gramEnd"/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и безопасные маршруты движения детей (учеников) от парковочных мест к ОУ и </w:t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обратно.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lastRenderedPageBreak/>
        <w:t xml:space="preserve">К схеме (в случае необходимости) должен быть приложен план мероприятий </w:t>
      </w:r>
      <w:proofErr w:type="gramStart"/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по</w:t>
      </w:r>
      <w:proofErr w:type="gramEnd"/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проведению существующей организации дорожного движения к организации движения, </w:t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соответствующей нормативным техническим документам, действующим в области дорожного движения, по окончании реализации которого готовится новая схема.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before="250" w:after="0" w:line="259" w:lineRule="exact"/>
        <w:ind w:right="1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 xml:space="preserve">(п.1.3.) маршрутов движения групп детей от ОУ к стадиону, парку или к спортивно </w:t>
      </w:r>
      <w:proofErr w:type="gramStart"/>
      <w:r w:rsidRPr="00E35AE0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-</w:t>
      </w:r>
      <w:r w:rsidRPr="00E35AE0">
        <w:rPr>
          <w:rFonts w:ascii="Times New Roman" w:eastAsia="Times New Roman" w:hAnsi="Times New Roman"/>
          <w:b/>
          <w:i/>
          <w:iCs/>
          <w:color w:val="000000"/>
          <w:spacing w:val="10"/>
          <w:sz w:val="26"/>
          <w:szCs w:val="26"/>
          <w:lang w:eastAsia="ru-RU"/>
        </w:rPr>
        <w:t>о</w:t>
      </w:r>
      <w:proofErr w:type="gramEnd"/>
      <w:r w:rsidRPr="00E35AE0">
        <w:rPr>
          <w:rFonts w:ascii="Times New Roman" w:eastAsia="Times New Roman" w:hAnsi="Times New Roman"/>
          <w:b/>
          <w:i/>
          <w:iCs/>
          <w:color w:val="000000"/>
          <w:spacing w:val="10"/>
          <w:sz w:val="26"/>
          <w:szCs w:val="26"/>
          <w:lang w:eastAsia="ru-RU"/>
        </w:rPr>
        <w:t xml:space="preserve">здоровительному комплексу (в случае их нахождения вне территории ОУ и </w:t>
      </w:r>
      <w:r w:rsidRPr="00E35AE0">
        <w:rPr>
          <w:rFonts w:ascii="Times New Roman" w:eastAsia="Times New Roman" w:hAnsi="Times New Roman"/>
          <w:b/>
          <w:i/>
          <w:iCs/>
          <w:color w:val="000000"/>
          <w:spacing w:val="5"/>
          <w:sz w:val="26"/>
          <w:szCs w:val="26"/>
          <w:lang w:eastAsia="ru-RU"/>
        </w:rPr>
        <w:t xml:space="preserve">необходимости проведения обязательных мероприятий, связанных с образовательным </w:t>
      </w:r>
      <w:r w:rsidRPr="00E35AE0">
        <w:rPr>
          <w:rFonts w:ascii="Times New Roman" w:eastAsia="Times New Roman" w:hAnsi="Times New Roman"/>
          <w:b/>
          <w:i/>
          <w:iCs/>
          <w:color w:val="000000"/>
          <w:spacing w:val="-4"/>
          <w:sz w:val="26"/>
          <w:szCs w:val="26"/>
          <w:lang w:eastAsia="ru-RU"/>
        </w:rPr>
        <w:t>процессом)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На схеме района расположения ОУ указываются безопасные маршруты движения детей 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ОУ к стадиону, парку или спортивно - оздоровительному комплексу и обратно. </w:t>
      </w:r>
      <w:r w:rsidRPr="00E35AE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Данные схемы должны использоваться преподавательским составом при организации </w:t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движения групп детей к местам проведения занятий вне территории ОУ.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(п. 1.4.) путей движения транспортных средств к местам разгрузки/погрузки и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b/>
          <w:i/>
          <w:iCs/>
          <w:color w:val="000000"/>
          <w:spacing w:val="12"/>
          <w:sz w:val="26"/>
          <w:szCs w:val="26"/>
          <w:lang w:eastAsia="ru-RU"/>
        </w:rPr>
        <w:t>рекомендуемых    безопасных    путей    передвижения    детей    по    территории</w:t>
      </w:r>
      <w:r w:rsidRPr="00E35AE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b/>
          <w:i/>
          <w:iCs/>
          <w:color w:val="000000"/>
          <w:spacing w:val="15"/>
          <w:sz w:val="26"/>
          <w:szCs w:val="26"/>
          <w:lang w:eastAsia="ru-RU"/>
        </w:rPr>
        <w:t>образовательного учреждения  (в  случае осуществления доставки грузов  в  ОУ</w:t>
      </w:r>
      <w:r w:rsidRPr="00E35AE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b/>
          <w:i/>
          <w:iCs/>
          <w:color w:val="000000"/>
          <w:spacing w:val="4"/>
          <w:sz w:val="26"/>
          <w:szCs w:val="26"/>
          <w:lang w:eastAsia="ru-RU"/>
        </w:rPr>
        <w:t>автомобильным транспортом)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2"/>
          <w:sz w:val="26"/>
          <w:szCs w:val="26"/>
          <w:lang w:eastAsia="ru-RU"/>
        </w:rPr>
        <w:t>На схеме указывается примерная траектория движения транспортного средства на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территории ОУ к стадиону, парку или спортивно - оздоровительному комплексу и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обратно.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>В целях обеспечения безопасного движения детей по территории ОУ необходимо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исключить пересечение пути движения детей и пути движения транспортных средств.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2.4. Паспорт может содержать и ряд других схем. Например, план </w:t>
      </w:r>
      <w:proofErr w:type="gramStart"/>
      <w:r w:rsidRPr="00E35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E35AE0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с</w:t>
      </w:r>
      <w:proofErr w:type="gramEnd"/>
      <w:r w:rsidRPr="00E35AE0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хему учебной площадки для проведения практических занятий по</w:t>
      </w:r>
      <w:r w:rsidR="00127F96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БДД </w:t>
      </w:r>
      <w:r w:rsidRPr="00E35AE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и др.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В случае необходимости доставки детей в ОУ специальным транспортом (автобусом) для </w:t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перевозки детей, Паспорт должен содержать специальный раздел, касающийся такой </w:t>
      </w: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перевозочной деятельности.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В данно</w:t>
      </w:r>
      <w:proofErr w:type="gramStart"/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м-</w:t>
      </w:r>
      <w:proofErr w:type="gramEnd"/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разделе должны быть представлены сведения о владельце автобуса (ОУ, </w:t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муниципальное образование, АТП и т.д.), соответствующие данные о месте хранения и </w:t>
      </w: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технического обслуживания автобуса, подробные сведения о водителе (водителях) (ФИО, </w:t>
      </w: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открытые категории, стаж вождения, сведения о переподготовке и др.) с обязательным указанием места медицинского освидетельствования водителя, а также должны быть 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размещены план - схемы: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before="250" w:after="0" w:line="259" w:lineRule="exact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(п. 2.1.) подробного маршрута движения автобуса до ОУ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>На схеме указываются населенные пункты, через которые происходит следование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автобуса ОУ, оборудованные места остановок для посадки и высадки детей в каждом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населенном пункте; непосредственно населенный пункт, где расположено ОУ.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На схеме указан безопасный маршрут следования автобуса ОУ из пункта</w:t>
      </w:r>
      <w:proofErr w:type="gramStart"/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А</w:t>
      </w:r>
      <w:proofErr w:type="gramEnd"/>
      <w:r w:rsidRPr="00E35AE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в пункт В, а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также обозначены:</w:t>
      </w:r>
    </w:p>
    <w:p w:rsidR="00E35AE0" w:rsidRPr="00E35AE0" w:rsidRDefault="00E35AE0" w:rsidP="001C594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9" w:lineRule="exact"/>
        <w:ind w:left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жилые дома населенных пунктов;</w:t>
      </w:r>
    </w:p>
    <w:p w:rsidR="00E35AE0" w:rsidRPr="00E35AE0" w:rsidRDefault="00E35AE0" w:rsidP="001C594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9" w:lineRule="exact"/>
        <w:ind w:left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здание ОУ;</w:t>
      </w:r>
    </w:p>
    <w:p w:rsidR="00E35AE0" w:rsidRPr="00E35AE0" w:rsidRDefault="00E35AE0" w:rsidP="001C594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9" w:lineRule="exact"/>
        <w:ind w:left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автомобильные дороги;</w:t>
      </w:r>
    </w:p>
    <w:p w:rsidR="00E35AE0" w:rsidRPr="00E35AE0" w:rsidRDefault="00E35AE0" w:rsidP="001C594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9" w:lineRule="exact"/>
        <w:ind w:left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дислокация существующих дорожных знаков на пути следования автобуса ОУ;</w:t>
      </w:r>
    </w:p>
    <w:p w:rsidR="00E35AE0" w:rsidRPr="00E35AE0" w:rsidRDefault="00E35AE0" w:rsidP="001C594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9" w:lineRule="exact"/>
        <w:ind w:left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другие технические средства организации дорожного движения.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b/>
          <w:i/>
          <w:iCs/>
          <w:color w:val="000000"/>
          <w:spacing w:val="1"/>
          <w:sz w:val="26"/>
          <w:szCs w:val="26"/>
          <w:lang w:eastAsia="ru-RU"/>
        </w:rPr>
        <w:t>(п.2.2.) безопасного расположения остановки автобуса ОУ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На схеме указывается подъезд в оборудованный «карман» или другое оборудованное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 для посадки и высадки детей из автобуса ОУ и дальнейший путь движения автобуса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17"/>
          <w:sz w:val="26"/>
          <w:szCs w:val="26"/>
          <w:lang w:eastAsia="ru-RU"/>
        </w:rPr>
        <w:t>по проезжей части, а также безопасный маршрут движения детей (учеников) от</w:t>
      </w:r>
      <w:r w:rsidRPr="00E35A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остановки автобуса ОУ.</w:t>
      </w: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На схеме обозначено:</w:t>
      </w:r>
    </w:p>
    <w:p w:rsidR="00E35AE0" w:rsidRPr="00E35AE0" w:rsidRDefault="00E35AE0" w:rsidP="001C594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9" w:lineRule="exact"/>
        <w:ind w:left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жилые дома района расположения ОУ;</w:t>
      </w:r>
    </w:p>
    <w:p w:rsidR="00E35AE0" w:rsidRPr="00E35AE0" w:rsidRDefault="00E35AE0" w:rsidP="001C594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9" w:lineRule="exact"/>
        <w:ind w:left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здание ОУ;</w:t>
      </w:r>
    </w:p>
    <w:p w:rsidR="00E35AE0" w:rsidRPr="00E35AE0" w:rsidRDefault="00E35AE0" w:rsidP="001C594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9" w:lineRule="exact"/>
        <w:ind w:left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ограждение территории ОУ (при наличии);</w:t>
      </w:r>
    </w:p>
    <w:p w:rsidR="00E35AE0" w:rsidRPr="00E35AE0" w:rsidRDefault="00E35AE0" w:rsidP="001C594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9" w:lineRule="exact"/>
        <w:ind w:left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автомобильные дороги.</w:t>
      </w:r>
    </w:p>
    <w:p w:rsidR="007F6F4F" w:rsidRDefault="007F6F4F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32"/>
          <w:szCs w:val="32"/>
          <w:lang w:eastAsia="ru-RU"/>
        </w:rPr>
      </w:pPr>
    </w:p>
    <w:p w:rsidR="00E35AE0" w:rsidRPr="00E35AE0" w:rsidRDefault="00E35AE0" w:rsidP="001C59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pacing w:val="-3"/>
          <w:sz w:val="32"/>
          <w:szCs w:val="32"/>
          <w:lang w:eastAsia="ru-RU"/>
        </w:rPr>
        <w:lastRenderedPageBreak/>
        <w:t>Отзывы, предложения и замечания</w: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158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2254"/>
        <w:gridCol w:w="7106"/>
      </w:tblGrid>
      <w:tr w:rsidR="00E35AE0" w:rsidRPr="00A87146" w:rsidTr="00546D6D">
        <w:trPr>
          <w:trHeight w:hRule="exact" w:val="83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ФИО, </w:t>
            </w:r>
            <w:r w:rsidRPr="00E35AE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место жительства, контактный телефон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35AE0">
        <w:rPr>
          <w:rFonts w:ascii="Times New Roman" w:eastAsia="Times New Roman" w:hAnsi="Times New Roman"/>
          <w:b/>
          <w:color w:val="000000"/>
          <w:spacing w:val="-3"/>
          <w:sz w:val="32"/>
          <w:szCs w:val="32"/>
          <w:lang w:eastAsia="ru-RU"/>
        </w:rPr>
        <w:lastRenderedPageBreak/>
        <w:t>Отзывы, предложения и замечания</w: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158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2254"/>
        <w:gridCol w:w="7106"/>
      </w:tblGrid>
      <w:tr w:rsidR="00E35AE0" w:rsidRPr="00A87146" w:rsidTr="00546D6D">
        <w:trPr>
          <w:trHeight w:hRule="exact" w:val="83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ФИО, </w:t>
            </w:r>
            <w:r w:rsidRPr="00E35AE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место жительства, контактный телефон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4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AE0" w:rsidRPr="00A87146" w:rsidTr="00546D6D">
        <w:trPr>
          <w:trHeight w:hRule="exact" w:val="4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E0" w:rsidRPr="00E35AE0" w:rsidRDefault="00E35AE0" w:rsidP="00E3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8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36"/>
          <w:szCs w:val="36"/>
          <w:lang w:eastAsia="ru-RU"/>
        </w:rPr>
        <w:lastRenderedPageBreak/>
        <w:t>Содержание:</w:t>
      </w:r>
    </w:p>
    <w:p w:rsidR="00E35AE0" w:rsidRPr="00E35AE0" w:rsidRDefault="00E35AE0" w:rsidP="00E35AE0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  <w:tab w:val="left" w:leader="dot" w:pos="3492"/>
          <w:tab w:val="left" w:leader="dot" w:pos="4219"/>
          <w:tab w:val="left" w:leader="dot" w:pos="5018"/>
          <w:tab w:val="left" w:leader="underscore" w:pos="5904"/>
          <w:tab w:val="left" w:leader="dot" w:pos="6386"/>
          <w:tab w:val="left" w:leader="dot" w:pos="7027"/>
          <w:tab w:val="left" w:leader="dot" w:pos="7834"/>
          <w:tab w:val="left" w:leader="dot" w:pos="8474"/>
          <w:tab w:val="left" w:leader="dot" w:pos="9360"/>
          <w:tab w:val="left" w:leader="dot" w:pos="10001"/>
        </w:tabs>
        <w:autoSpaceDE w:val="0"/>
        <w:autoSpaceDN w:val="0"/>
        <w:adjustRightInd w:val="0"/>
        <w:spacing w:before="274" w:after="0" w:line="240" w:lineRule="auto"/>
        <w:ind w:left="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Общие сведения........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2</w:t>
      </w:r>
    </w:p>
    <w:p w:rsidR="00E35AE0" w:rsidRPr="00E35AE0" w:rsidRDefault="00E35AE0" w:rsidP="001C5940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  <w:tab w:val="left" w:leader="dot" w:pos="2606"/>
          <w:tab w:val="left" w:leader="dot" w:pos="3406"/>
          <w:tab w:val="left" w:leader="dot" w:pos="4205"/>
          <w:tab w:val="left" w:leader="dot" w:pos="5494"/>
          <w:tab w:val="left" w:leader="dot" w:pos="6221"/>
          <w:tab w:val="left" w:leader="dot" w:pos="7661"/>
          <w:tab w:val="left" w:leader="dot" w:pos="8388"/>
          <w:tab w:val="left" w:pos="9781"/>
          <w:tab w:val="left" w:leader="dot" w:pos="9986"/>
        </w:tabs>
        <w:autoSpaceDE w:val="0"/>
        <w:autoSpaceDN w:val="0"/>
        <w:adjustRightInd w:val="0"/>
        <w:spacing w:before="324" w:after="0" w:line="310" w:lineRule="exact"/>
        <w:ind w:left="7" w:right="82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План - схема района</w:t>
      </w:r>
      <w:r w:rsidR="001C594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расположения ОУ. Пути движения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транспортных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br/>
      </w:r>
      <w:r w:rsidRPr="00E35AE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средств и детей.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="001C594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……….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="001C594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</w:t>
      </w:r>
    </w:p>
    <w:p w:rsidR="00E35AE0" w:rsidRPr="00E35AE0" w:rsidRDefault="00E35AE0" w:rsidP="00E35AE0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  <w:tab w:val="left" w:leader="dot" w:pos="3002"/>
          <w:tab w:val="left" w:leader="dot" w:pos="3643"/>
          <w:tab w:val="left" w:leader="dot" w:pos="4442"/>
          <w:tab w:val="left" w:leader="dot" w:pos="5170"/>
          <w:tab w:val="left" w:leader="dot" w:pos="5890"/>
          <w:tab w:val="left" w:leader="dot" w:pos="6538"/>
          <w:tab w:val="left" w:leader="dot" w:pos="7337"/>
          <w:tab w:val="left" w:leader="dot" w:pos="7978"/>
          <w:tab w:val="left" w:leader="dot" w:pos="8784"/>
          <w:tab w:val="left" w:leader="dot" w:pos="9425"/>
          <w:tab w:val="left" w:leader="dot" w:pos="10066"/>
        </w:tabs>
        <w:autoSpaceDE w:val="0"/>
        <w:autoSpaceDN w:val="0"/>
        <w:adjustRightInd w:val="0"/>
        <w:spacing w:before="310" w:after="0" w:line="317" w:lineRule="exact"/>
        <w:ind w:left="7" w:right="1094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2"/>
          <w:sz w:val="30"/>
          <w:szCs w:val="30"/>
          <w:lang w:eastAsia="ru-RU"/>
        </w:rPr>
        <w:t>Схема организации дорожного движения</w:t>
      </w:r>
      <w:r w:rsidR="004F0D49">
        <w:rPr>
          <w:rFonts w:ascii="Times New Roman" w:eastAsia="Times New Roman" w:hAnsi="Times New Roman"/>
          <w:color w:val="000000"/>
          <w:spacing w:val="2"/>
          <w:sz w:val="30"/>
          <w:szCs w:val="30"/>
          <w:lang w:eastAsia="ru-RU"/>
        </w:rPr>
        <w:t xml:space="preserve"> в непосредственной близости от </w:t>
      </w:r>
      <w:r w:rsidRPr="00E35AE0">
        <w:rPr>
          <w:rFonts w:ascii="Times New Roman" w:eastAsia="Times New Roman" w:hAnsi="Times New Roman"/>
          <w:color w:val="000000"/>
          <w:spacing w:val="3"/>
          <w:sz w:val="30"/>
          <w:szCs w:val="30"/>
          <w:lang w:eastAsia="ru-RU"/>
        </w:rPr>
        <w:t>образовательного учреждения с размещен</w:t>
      </w:r>
      <w:r w:rsidR="004F0D49">
        <w:rPr>
          <w:rFonts w:ascii="Times New Roman" w:eastAsia="Times New Roman" w:hAnsi="Times New Roman"/>
          <w:color w:val="000000"/>
          <w:spacing w:val="3"/>
          <w:sz w:val="30"/>
          <w:szCs w:val="30"/>
          <w:lang w:eastAsia="ru-RU"/>
        </w:rPr>
        <w:t xml:space="preserve">ием соответствующих технических </w:t>
      </w:r>
      <w:r w:rsidRPr="00E35AE0">
        <w:rPr>
          <w:rFonts w:ascii="Times New Roman" w:eastAsia="Times New Roman" w:hAnsi="Times New Roman"/>
          <w:color w:val="000000"/>
          <w:spacing w:val="3"/>
          <w:sz w:val="30"/>
          <w:szCs w:val="30"/>
          <w:lang w:eastAsia="ru-RU"/>
        </w:rPr>
        <w:t xml:space="preserve">средств, маршруты движения детей </w:t>
      </w:r>
      <w:r w:rsidR="004F0D49">
        <w:rPr>
          <w:rFonts w:ascii="Times New Roman" w:eastAsia="Times New Roman" w:hAnsi="Times New Roman"/>
          <w:color w:val="000000"/>
          <w:spacing w:val="3"/>
          <w:sz w:val="30"/>
          <w:szCs w:val="30"/>
          <w:lang w:eastAsia="ru-RU"/>
        </w:rPr>
        <w:t xml:space="preserve">и расположение парковочных мест </w:t>
      </w:r>
      <w:r w:rsidR="004F0D49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>автотранспорта</w:t>
      </w:r>
      <w:r w:rsidR="004F0D4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="004F0D4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6</w:t>
      </w:r>
    </w:p>
    <w:p w:rsidR="00E35AE0" w:rsidRPr="00E35AE0" w:rsidRDefault="00E35AE0" w:rsidP="000716D0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17" w:after="0" w:line="317" w:lineRule="exact"/>
        <w:ind w:left="7" w:right="260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>Маршруты движения организованны</w:t>
      </w:r>
      <w:r w:rsidR="002371CE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 xml:space="preserve">х групп детей от ОУ к </w:t>
      </w:r>
      <w:r w:rsidR="000716D0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 xml:space="preserve">                       </w:t>
      </w:r>
      <w:r w:rsidR="002371CE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 xml:space="preserve">стадиону,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парку или к спортивно - оздо</w:t>
      </w:r>
      <w:r w:rsidR="002371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ровительному комплексу</w:t>
      </w:r>
      <w:r w:rsidR="000716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……………8             </w:t>
      </w:r>
    </w:p>
    <w:p w:rsidR="00E35AE0" w:rsidRPr="00E35AE0" w:rsidRDefault="00E35AE0" w:rsidP="00E35AE0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  <w:tab w:val="left" w:leader="underscore" w:pos="2052"/>
          <w:tab w:val="left" w:leader="dot" w:pos="2614"/>
          <w:tab w:val="left" w:leader="dot" w:pos="3254"/>
          <w:tab w:val="left" w:leader="dot" w:pos="3895"/>
          <w:tab w:val="left" w:leader="dot" w:pos="4694"/>
          <w:tab w:val="left" w:leader="dot" w:pos="5422"/>
          <w:tab w:val="left" w:leader="dot" w:pos="6142"/>
          <w:tab w:val="left" w:leader="dot" w:pos="6790"/>
          <w:tab w:val="left" w:leader="dot" w:pos="8316"/>
          <w:tab w:val="left" w:leader="dot" w:pos="9036"/>
          <w:tab w:val="left" w:leader="dot" w:pos="9914"/>
        </w:tabs>
        <w:autoSpaceDE w:val="0"/>
        <w:autoSpaceDN w:val="0"/>
        <w:adjustRightInd w:val="0"/>
        <w:spacing w:before="302" w:after="0" w:line="317" w:lineRule="exact"/>
        <w:ind w:left="7" w:right="1094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>Пути движения транспортных средст</w:t>
      </w:r>
      <w:r w:rsidR="002371CE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 xml:space="preserve">в к местам разгрузки/погрузки и </w:t>
      </w:r>
      <w:r w:rsidRPr="00E35AE0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>рекомендуемые пути передвижения детей</w:t>
      </w:r>
      <w:r w:rsidR="002371CE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 xml:space="preserve"> по территории образовательного </w:t>
      </w:r>
      <w:r w:rsidRPr="00E35AE0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>учреждения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10</w:t>
      </w:r>
    </w:p>
    <w:p w:rsidR="00E35AE0" w:rsidRPr="00E35AE0" w:rsidRDefault="00E35AE0" w:rsidP="00E35AE0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  <w:tab w:val="left" w:leader="dot" w:pos="7495"/>
          <w:tab w:val="left" w:leader="dot" w:pos="8215"/>
          <w:tab w:val="left" w:leader="dot" w:pos="8942"/>
          <w:tab w:val="left" w:leader="dot" w:pos="9900"/>
        </w:tabs>
        <w:autoSpaceDE w:val="0"/>
        <w:autoSpaceDN w:val="0"/>
        <w:adjustRightInd w:val="0"/>
        <w:spacing w:before="310" w:after="0" w:line="324" w:lineRule="exact"/>
        <w:ind w:left="7" w:right="1094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30"/>
          <w:szCs w:val="30"/>
          <w:lang w:eastAsia="ru-RU"/>
        </w:rPr>
        <w:t>Информация об обеспечении безопасно</w:t>
      </w:r>
      <w:r w:rsidR="002371CE">
        <w:rPr>
          <w:rFonts w:ascii="Times New Roman" w:eastAsia="Times New Roman" w:hAnsi="Times New Roman"/>
          <w:color w:val="000000"/>
          <w:spacing w:val="3"/>
          <w:sz w:val="30"/>
          <w:szCs w:val="30"/>
          <w:lang w:eastAsia="ru-RU"/>
        </w:rPr>
        <w:t xml:space="preserve">сти перевозок детей специальным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транспортным средством (автобусом).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11</w:t>
      </w:r>
    </w:p>
    <w:p w:rsidR="00E35AE0" w:rsidRPr="00E35AE0" w:rsidRDefault="00E35AE0" w:rsidP="00E35AE0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  <w:tab w:val="left" w:leader="dot" w:pos="5522"/>
          <w:tab w:val="left" w:pos="6545"/>
          <w:tab w:val="left" w:leader="dot" w:pos="7049"/>
          <w:tab w:val="left" w:leader="dot" w:pos="7697"/>
          <w:tab w:val="left" w:pos="8712"/>
          <w:tab w:val="left" w:leader="dot" w:pos="9216"/>
        </w:tabs>
        <w:autoSpaceDE w:val="0"/>
        <w:autoSpaceDN w:val="0"/>
        <w:adjustRightInd w:val="0"/>
        <w:spacing w:before="58" w:after="0" w:line="634" w:lineRule="exact"/>
        <w:ind w:left="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Маршрут движения автобуса ОУ.  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    </w:t>
      </w:r>
      <w:r w:rsidR="003607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14</w:t>
      </w:r>
    </w:p>
    <w:p w:rsidR="00E35AE0" w:rsidRPr="00E35AE0" w:rsidRDefault="00E35AE0" w:rsidP="00E35AE0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  <w:tab w:val="left" w:pos="8978"/>
          <w:tab w:val="left" w:leader="dot" w:pos="9878"/>
        </w:tabs>
        <w:autoSpaceDE w:val="0"/>
        <w:autoSpaceDN w:val="0"/>
        <w:adjustRightInd w:val="0"/>
        <w:spacing w:after="0" w:line="634" w:lineRule="exact"/>
        <w:ind w:left="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Безопасное расположение остановки автобуса у ОУ.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15</w:t>
      </w:r>
    </w:p>
    <w:p w:rsidR="00E35AE0" w:rsidRPr="00E35AE0" w:rsidRDefault="00E35AE0" w:rsidP="00E35AE0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  <w:tab w:val="left" w:leader="underscore" w:pos="3888"/>
          <w:tab w:val="left" w:leader="dot" w:pos="5090"/>
          <w:tab w:val="left" w:leader="dot" w:pos="5818"/>
          <w:tab w:val="left" w:leader="dot" w:pos="6538"/>
          <w:tab w:val="left" w:leader="dot" w:pos="7265"/>
          <w:tab w:val="left" w:leader="dot" w:pos="7906"/>
          <w:tab w:val="left" w:leader="dot" w:pos="8784"/>
          <w:tab w:val="left" w:leader="dot" w:pos="9504"/>
        </w:tabs>
        <w:autoSpaceDE w:val="0"/>
        <w:autoSpaceDN w:val="0"/>
        <w:adjustRightInd w:val="0"/>
        <w:spacing w:after="0" w:line="634" w:lineRule="exact"/>
        <w:ind w:left="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Дополнительные схемы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  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,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 </w:t>
      </w:r>
      <w:r w:rsidR="003607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16</w:t>
      </w:r>
    </w:p>
    <w:p w:rsidR="00E35AE0" w:rsidRPr="00E35AE0" w:rsidRDefault="00E35AE0" w:rsidP="00E3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35AE0" w:rsidRPr="00E35AE0" w:rsidRDefault="00E35AE0" w:rsidP="00E35AE0">
      <w:pPr>
        <w:widowControl w:val="0"/>
        <w:numPr>
          <w:ilvl w:val="0"/>
          <w:numId w:val="13"/>
        </w:numPr>
        <w:shd w:val="clear" w:color="auto" w:fill="FFFFFF"/>
        <w:tabs>
          <w:tab w:val="left" w:pos="511"/>
          <w:tab w:val="left" w:pos="9958"/>
        </w:tabs>
        <w:autoSpaceDE w:val="0"/>
        <w:autoSpaceDN w:val="0"/>
        <w:adjustRightInd w:val="0"/>
        <w:spacing w:after="0" w:line="634" w:lineRule="exac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30"/>
          <w:szCs w:val="30"/>
          <w:lang w:eastAsia="ru-RU"/>
        </w:rPr>
        <w:t>Организация надзора за эксплуатацией.</w:t>
      </w:r>
      <w:r w:rsidR="00AC0F6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19</w:t>
      </w:r>
    </w:p>
    <w:p w:rsidR="00E35AE0" w:rsidRPr="00E35AE0" w:rsidRDefault="00E35AE0" w:rsidP="00E35AE0">
      <w:pPr>
        <w:widowControl w:val="0"/>
        <w:numPr>
          <w:ilvl w:val="0"/>
          <w:numId w:val="13"/>
        </w:numPr>
        <w:shd w:val="clear" w:color="auto" w:fill="FFFFFF"/>
        <w:tabs>
          <w:tab w:val="left" w:pos="511"/>
          <w:tab w:val="left" w:leader="dot" w:pos="5162"/>
          <w:tab w:val="left" w:leader="dot" w:pos="5969"/>
          <w:tab w:val="left" w:leader="dot" w:pos="6610"/>
          <w:tab w:val="left" w:leader="dot" w:pos="8777"/>
          <w:tab w:val="left" w:leader="dot" w:pos="9734"/>
        </w:tabs>
        <w:autoSpaceDE w:val="0"/>
        <w:autoSpaceDN w:val="0"/>
        <w:adjustRightInd w:val="0"/>
        <w:spacing w:before="252" w:after="0" w:line="317" w:lineRule="exact"/>
        <w:ind w:right="1094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t>Пояснительная записка к Паспорту дорожной безопасности</w:t>
      </w:r>
      <w:r w:rsidRPr="00E35AE0">
        <w:rPr>
          <w:rFonts w:ascii="Times New Roman" w:eastAsia="Times New Roman" w:hAnsi="Times New Roman"/>
          <w:color w:val="000000"/>
          <w:spacing w:val="4"/>
          <w:sz w:val="30"/>
          <w:szCs w:val="30"/>
          <w:lang w:eastAsia="ru-RU"/>
        </w:rPr>
        <w:br/>
        <w:t xml:space="preserve">образовательного учреждения.   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="003607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r w:rsidR="00AC0F6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21</w:t>
      </w:r>
    </w:p>
    <w:p w:rsidR="00E35AE0" w:rsidRPr="002371CE" w:rsidRDefault="00E35AE0" w:rsidP="002371CE">
      <w:pPr>
        <w:widowControl w:val="0"/>
        <w:numPr>
          <w:ilvl w:val="0"/>
          <w:numId w:val="13"/>
        </w:numPr>
        <w:shd w:val="clear" w:color="auto" w:fill="FFFFFF"/>
        <w:tabs>
          <w:tab w:val="left" w:pos="511"/>
          <w:tab w:val="left" w:leader="underscore" w:pos="5796"/>
          <w:tab w:val="left" w:leader="dot" w:pos="6278"/>
          <w:tab w:val="left" w:leader="dot" w:pos="6998"/>
          <w:tab w:val="left" w:leader="dot" w:pos="7726"/>
          <w:tab w:val="left" w:leader="dot" w:pos="8366"/>
          <w:tab w:val="left" w:leader="dot" w:pos="9245"/>
        </w:tabs>
        <w:autoSpaceDE w:val="0"/>
        <w:autoSpaceDN w:val="0"/>
        <w:adjustRightInd w:val="0"/>
        <w:spacing w:before="288" w:after="2599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35AE0">
        <w:rPr>
          <w:rFonts w:ascii="Times New Roman" w:eastAsia="Times New Roman" w:hAnsi="Times New Roman"/>
          <w:color w:val="000000"/>
          <w:spacing w:val="3"/>
          <w:sz w:val="30"/>
          <w:szCs w:val="30"/>
          <w:lang w:eastAsia="ru-RU"/>
        </w:rPr>
        <w:t>Отзывы, предложения и замечания.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</w:t>
      </w:r>
      <w:r w:rsidRPr="00E35A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 </w:t>
      </w:r>
      <w:r w:rsidR="00AC0F6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24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Управление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образования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и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науки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Липецкой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области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,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Управление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ГИБДД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УМВД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России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по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Липецкой</w:t>
      </w:r>
      <w:r w:rsidRPr="00E35AE0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2"/>
          <w:sz w:val="16"/>
          <w:szCs w:val="16"/>
          <w:lang w:eastAsia="ru-RU"/>
        </w:rPr>
        <w:t>области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Arial" w:eastAsia="Times New Roman" w:hAnsi="Arial"/>
          <w:color w:val="000000"/>
          <w:spacing w:val="-1"/>
          <w:sz w:val="16"/>
          <w:szCs w:val="16"/>
          <w:lang w:eastAsia="ru-RU"/>
        </w:rPr>
        <w:t>Печать</w:t>
      </w:r>
      <w:r w:rsidRPr="00E35AE0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-1"/>
          <w:sz w:val="16"/>
          <w:szCs w:val="16"/>
          <w:lang w:eastAsia="ru-RU"/>
        </w:rPr>
        <w:t>офсетная</w:t>
      </w:r>
      <w:r w:rsidRPr="00E35AE0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. </w:t>
      </w:r>
      <w:r w:rsidRPr="00E35AE0">
        <w:rPr>
          <w:rFonts w:ascii="Arial" w:eastAsia="Times New Roman" w:hAnsi="Arial"/>
          <w:color w:val="000000"/>
          <w:spacing w:val="-1"/>
          <w:sz w:val="16"/>
          <w:szCs w:val="16"/>
          <w:lang w:eastAsia="ru-RU"/>
        </w:rPr>
        <w:t>Заказ</w:t>
      </w:r>
      <w:r w:rsidRPr="00E35AE0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-1"/>
          <w:sz w:val="16"/>
          <w:szCs w:val="16"/>
          <w:lang w:eastAsia="ru-RU"/>
        </w:rPr>
        <w:t>№</w:t>
      </w:r>
      <w:r w:rsidRPr="00E35AE0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1112. </w:t>
      </w:r>
      <w:r w:rsidRPr="00E35AE0">
        <w:rPr>
          <w:rFonts w:ascii="Arial" w:eastAsia="Times New Roman" w:hAnsi="Arial"/>
          <w:color w:val="000000"/>
          <w:spacing w:val="-1"/>
          <w:sz w:val="16"/>
          <w:szCs w:val="16"/>
          <w:lang w:eastAsia="ru-RU"/>
        </w:rPr>
        <w:t>Отпечатано</w:t>
      </w:r>
      <w:r w:rsidRPr="00E35AE0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-1"/>
          <w:sz w:val="16"/>
          <w:szCs w:val="16"/>
          <w:lang w:eastAsia="ru-RU"/>
        </w:rPr>
        <w:t>в</w:t>
      </w:r>
      <w:r w:rsidRPr="00E35AE0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-1"/>
          <w:sz w:val="16"/>
          <w:szCs w:val="16"/>
          <w:lang w:eastAsia="ru-RU"/>
        </w:rPr>
        <w:t>типографии</w:t>
      </w:r>
      <w:r w:rsidRPr="00E35AE0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E35AE0">
        <w:rPr>
          <w:rFonts w:ascii="Arial" w:eastAsia="Times New Roman" w:hAnsi="Arial"/>
          <w:color w:val="000000"/>
          <w:spacing w:val="-1"/>
          <w:sz w:val="16"/>
          <w:szCs w:val="16"/>
          <w:lang w:eastAsia="ru-RU"/>
        </w:rPr>
        <w:t>«</w:t>
      </w:r>
      <w:proofErr w:type="spellStart"/>
      <w:r w:rsidRPr="00E35AE0">
        <w:rPr>
          <w:rFonts w:ascii="Arial" w:eastAsia="Times New Roman" w:hAnsi="Arial"/>
          <w:color w:val="000000"/>
          <w:spacing w:val="-1"/>
          <w:sz w:val="16"/>
          <w:szCs w:val="16"/>
          <w:lang w:eastAsia="ru-RU"/>
        </w:rPr>
        <w:t>Кватро</w:t>
      </w:r>
      <w:proofErr w:type="spellEnd"/>
      <w:r w:rsidRPr="00E35AE0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>&gt;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398005, </w:t>
      </w:r>
      <w:r w:rsidRPr="00E35AE0">
        <w:rPr>
          <w:rFonts w:ascii="Arial" w:eastAsia="Times New Roman" w:hAnsi="Arial"/>
          <w:color w:val="000000"/>
          <w:sz w:val="16"/>
          <w:szCs w:val="16"/>
          <w:lang w:eastAsia="ru-RU"/>
        </w:rPr>
        <w:t>Россия</w:t>
      </w:r>
      <w:r w:rsidRPr="00E35A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 w:rsidRPr="00E35AE0">
        <w:rPr>
          <w:rFonts w:ascii="Arial" w:eastAsia="Times New Roman" w:hAnsi="Arial"/>
          <w:color w:val="000000"/>
          <w:sz w:val="16"/>
          <w:szCs w:val="16"/>
          <w:lang w:eastAsia="ru-RU"/>
        </w:rPr>
        <w:t>г</w:t>
      </w:r>
      <w:r w:rsidRPr="00E35A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Pr="00E35AE0">
        <w:rPr>
          <w:rFonts w:ascii="Arial" w:eastAsia="Times New Roman" w:hAnsi="Arial"/>
          <w:color w:val="000000"/>
          <w:sz w:val="16"/>
          <w:szCs w:val="16"/>
          <w:lang w:eastAsia="ru-RU"/>
        </w:rPr>
        <w:t>Липецк</w:t>
      </w:r>
      <w:r w:rsidRPr="00E35A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 w:rsidRPr="00E35AE0">
        <w:rPr>
          <w:rFonts w:ascii="Arial" w:eastAsia="Times New Roman" w:hAnsi="Arial"/>
          <w:color w:val="000000"/>
          <w:sz w:val="16"/>
          <w:szCs w:val="16"/>
          <w:lang w:eastAsia="ru-RU"/>
        </w:rPr>
        <w:t>ул</w:t>
      </w:r>
      <w:r w:rsidRPr="00E35A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9 </w:t>
      </w:r>
      <w:r w:rsidRPr="00E35AE0">
        <w:rPr>
          <w:rFonts w:ascii="Arial" w:eastAsia="Times New Roman" w:hAnsi="Arial"/>
          <w:color w:val="000000"/>
          <w:sz w:val="16"/>
          <w:szCs w:val="16"/>
          <w:lang w:eastAsia="ru-RU"/>
        </w:rPr>
        <w:t>Мая</w:t>
      </w:r>
      <w:r w:rsidRPr="00E35A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 w:rsidRPr="00E35AE0">
        <w:rPr>
          <w:rFonts w:ascii="Arial" w:eastAsia="Times New Roman" w:hAnsi="Arial"/>
          <w:color w:val="000000"/>
          <w:sz w:val="16"/>
          <w:szCs w:val="16"/>
          <w:lang w:eastAsia="ru-RU"/>
        </w:rPr>
        <w:t>д</w:t>
      </w:r>
      <w:r w:rsidRPr="00E35A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14-</w:t>
      </w:r>
      <w:r w:rsidRPr="00E35AE0">
        <w:rPr>
          <w:rFonts w:ascii="Arial" w:eastAsia="Times New Roman" w:hAnsi="Arial"/>
          <w:color w:val="000000"/>
          <w:sz w:val="16"/>
          <w:szCs w:val="16"/>
          <w:lang w:eastAsia="ru-RU"/>
        </w:rPr>
        <w:t>а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Arial" w:eastAsia="Times New Roman" w:hAnsi="Arial"/>
          <w:color w:val="000000"/>
          <w:sz w:val="16"/>
          <w:szCs w:val="16"/>
          <w:lang w:eastAsia="ru-RU"/>
        </w:rPr>
        <w:t>тел</w:t>
      </w:r>
      <w:r w:rsidRPr="00E35A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./</w:t>
      </w:r>
      <w:r w:rsidRPr="00E35AE0">
        <w:rPr>
          <w:rFonts w:ascii="Arial" w:eastAsia="Times New Roman" w:hAnsi="Arial"/>
          <w:color w:val="000000"/>
          <w:sz w:val="16"/>
          <w:szCs w:val="16"/>
          <w:lang w:eastAsia="ru-RU"/>
        </w:rPr>
        <w:t>факс</w:t>
      </w:r>
      <w:r w:rsidRPr="00E35A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(4742) 28-81-81, 28-81 -82</w:t>
      </w:r>
    </w:p>
    <w:p w:rsidR="00E35AE0" w:rsidRPr="00E35AE0" w:rsidRDefault="00E35AE0" w:rsidP="00E35AE0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5AE0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E-mail: 4press@list.ru</w:t>
      </w:r>
    </w:p>
    <w:p w:rsidR="002936D3" w:rsidRDefault="002936D3"/>
    <w:sectPr w:rsidR="002936D3" w:rsidSect="007F6F4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12" w:rsidRDefault="00E34912">
      <w:pPr>
        <w:spacing w:after="0" w:line="240" w:lineRule="auto"/>
      </w:pPr>
      <w:r>
        <w:separator/>
      </w:r>
    </w:p>
  </w:endnote>
  <w:endnote w:type="continuationSeparator" w:id="0">
    <w:p w:rsidR="00E34912" w:rsidRDefault="00E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C6" w:rsidRDefault="000A02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4AF0">
      <w:rPr>
        <w:noProof/>
      </w:rPr>
      <w:t>1</w:t>
    </w:r>
    <w:r>
      <w:rPr>
        <w:noProof/>
      </w:rPr>
      <w:fldChar w:fldCharType="end"/>
    </w:r>
  </w:p>
  <w:p w:rsidR="000A02C6" w:rsidRDefault="000A0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12" w:rsidRDefault="00E34912">
      <w:pPr>
        <w:spacing w:after="0" w:line="240" w:lineRule="auto"/>
      </w:pPr>
      <w:r>
        <w:separator/>
      </w:r>
    </w:p>
  </w:footnote>
  <w:footnote w:type="continuationSeparator" w:id="0">
    <w:p w:rsidR="00E34912" w:rsidRDefault="00E3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AE36D0"/>
    <w:lvl w:ilvl="0">
      <w:numFmt w:val="bullet"/>
      <w:lvlText w:val="*"/>
      <w:lvlJc w:val="left"/>
    </w:lvl>
  </w:abstractNum>
  <w:abstractNum w:abstractNumId="1">
    <w:nsid w:val="21795ECF"/>
    <w:multiLevelType w:val="hybridMultilevel"/>
    <w:tmpl w:val="52420882"/>
    <w:lvl w:ilvl="0" w:tplc="7DD49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78787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04D94"/>
    <w:multiLevelType w:val="hybridMultilevel"/>
    <w:tmpl w:val="62ACBBA2"/>
    <w:lvl w:ilvl="0" w:tplc="1C3464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FBA7F30"/>
    <w:multiLevelType w:val="singleLevel"/>
    <w:tmpl w:val="547C91A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468E6D71"/>
    <w:multiLevelType w:val="multilevel"/>
    <w:tmpl w:val="F4D67B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sz w:val="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3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3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3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3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3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34"/>
      </w:rPr>
    </w:lvl>
  </w:abstractNum>
  <w:abstractNum w:abstractNumId="5">
    <w:nsid w:val="4E0E2A71"/>
    <w:multiLevelType w:val="singleLevel"/>
    <w:tmpl w:val="BFE4362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6C1D5B45"/>
    <w:multiLevelType w:val="singleLevel"/>
    <w:tmpl w:val="48624F3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778D2360"/>
    <w:multiLevelType w:val="singleLevel"/>
    <w:tmpl w:val="9ABA566C"/>
    <w:lvl w:ilvl="0">
      <w:start w:val="10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1"/>
    <w:rsid w:val="00002B43"/>
    <w:rsid w:val="00002B6C"/>
    <w:rsid w:val="000112B5"/>
    <w:rsid w:val="00016FC0"/>
    <w:rsid w:val="000203B8"/>
    <w:rsid w:val="000415F2"/>
    <w:rsid w:val="00043CC4"/>
    <w:rsid w:val="00047439"/>
    <w:rsid w:val="0006091B"/>
    <w:rsid w:val="000679B0"/>
    <w:rsid w:val="000716D0"/>
    <w:rsid w:val="000A02C6"/>
    <w:rsid w:val="000A2A7A"/>
    <w:rsid w:val="000B4E8E"/>
    <w:rsid w:val="000B5E5C"/>
    <w:rsid w:val="000C1C1C"/>
    <w:rsid w:val="000D2B25"/>
    <w:rsid w:val="000D3780"/>
    <w:rsid w:val="000D7741"/>
    <w:rsid w:val="000E49DE"/>
    <w:rsid w:val="000E68FB"/>
    <w:rsid w:val="000E7A9D"/>
    <w:rsid w:val="000F6983"/>
    <w:rsid w:val="00127F96"/>
    <w:rsid w:val="00133FE0"/>
    <w:rsid w:val="00140E37"/>
    <w:rsid w:val="001448D0"/>
    <w:rsid w:val="00145490"/>
    <w:rsid w:val="001708DB"/>
    <w:rsid w:val="00191339"/>
    <w:rsid w:val="0019308D"/>
    <w:rsid w:val="00196014"/>
    <w:rsid w:val="001A5627"/>
    <w:rsid w:val="001A76F8"/>
    <w:rsid w:val="001A78A7"/>
    <w:rsid w:val="001C5940"/>
    <w:rsid w:val="001E0A71"/>
    <w:rsid w:val="001F5ABC"/>
    <w:rsid w:val="00206B35"/>
    <w:rsid w:val="002241F2"/>
    <w:rsid w:val="00236470"/>
    <w:rsid w:val="002371CE"/>
    <w:rsid w:val="00243E30"/>
    <w:rsid w:val="00256242"/>
    <w:rsid w:val="00265D39"/>
    <w:rsid w:val="00275934"/>
    <w:rsid w:val="00281A99"/>
    <w:rsid w:val="002936D3"/>
    <w:rsid w:val="00297EA4"/>
    <w:rsid w:val="002C24AA"/>
    <w:rsid w:val="002E239E"/>
    <w:rsid w:val="002E3D39"/>
    <w:rsid w:val="002E743B"/>
    <w:rsid w:val="003218C3"/>
    <w:rsid w:val="00334ABB"/>
    <w:rsid w:val="00343AFC"/>
    <w:rsid w:val="00350BCC"/>
    <w:rsid w:val="00352E38"/>
    <w:rsid w:val="003607E4"/>
    <w:rsid w:val="0037221C"/>
    <w:rsid w:val="00382A4B"/>
    <w:rsid w:val="003A58C8"/>
    <w:rsid w:val="003D2434"/>
    <w:rsid w:val="003F57BF"/>
    <w:rsid w:val="00426EAE"/>
    <w:rsid w:val="00472EF3"/>
    <w:rsid w:val="004858C4"/>
    <w:rsid w:val="00492C60"/>
    <w:rsid w:val="004A04C8"/>
    <w:rsid w:val="004B39AB"/>
    <w:rsid w:val="004B7C0D"/>
    <w:rsid w:val="004D656C"/>
    <w:rsid w:val="004D6D10"/>
    <w:rsid w:val="004F088D"/>
    <w:rsid w:val="004F0D49"/>
    <w:rsid w:val="00507606"/>
    <w:rsid w:val="00520CC9"/>
    <w:rsid w:val="00523DB3"/>
    <w:rsid w:val="00544DAB"/>
    <w:rsid w:val="00546D6D"/>
    <w:rsid w:val="00556B5E"/>
    <w:rsid w:val="00564A42"/>
    <w:rsid w:val="00566CE7"/>
    <w:rsid w:val="00576472"/>
    <w:rsid w:val="00577BFF"/>
    <w:rsid w:val="00597049"/>
    <w:rsid w:val="005A4BD9"/>
    <w:rsid w:val="005B043C"/>
    <w:rsid w:val="005B1612"/>
    <w:rsid w:val="005E0C51"/>
    <w:rsid w:val="005F5874"/>
    <w:rsid w:val="005F7D8C"/>
    <w:rsid w:val="00606DD6"/>
    <w:rsid w:val="00613F82"/>
    <w:rsid w:val="00617404"/>
    <w:rsid w:val="00681C04"/>
    <w:rsid w:val="006A1E85"/>
    <w:rsid w:val="006C3A33"/>
    <w:rsid w:val="006E2E1F"/>
    <w:rsid w:val="006E6263"/>
    <w:rsid w:val="006F3812"/>
    <w:rsid w:val="006F4871"/>
    <w:rsid w:val="00711D8A"/>
    <w:rsid w:val="007125BC"/>
    <w:rsid w:val="00714AEA"/>
    <w:rsid w:val="00715DAB"/>
    <w:rsid w:val="00751A3D"/>
    <w:rsid w:val="007535DC"/>
    <w:rsid w:val="00766D32"/>
    <w:rsid w:val="00774482"/>
    <w:rsid w:val="007B0B9B"/>
    <w:rsid w:val="007B32F7"/>
    <w:rsid w:val="007C1902"/>
    <w:rsid w:val="007C1F15"/>
    <w:rsid w:val="007C4F22"/>
    <w:rsid w:val="007C7A36"/>
    <w:rsid w:val="007E184F"/>
    <w:rsid w:val="007F6F4F"/>
    <w:rsid w:val="00806B61"/>
    <w:rsid w:val="00833ACD"/>
    <w:rsid w:val="00842000"/>
    <w:rsid w:val="00845601"/>
    <w:rsid w:val="0087217B"/>
    <w:rsid w:val="00876158"/>
    <w:rsid w:val="008A7095"/>
    <w:rsid w:val="008B1540"/>
    <w:rsid w:val="008B5C0A"/>
    <w:rsid w:val="008D5F63"/>
    <w:rsid w:val="008F1ACE"/>
    <w:rsid w:val="00904446"/>
    <w:rsid w:val="00904A94"/>
    <w:rsid w:val="009172AE"/>
    <w:rsid w:val="009206FF"/>
    <w:rsid w:val="00926ED1"/>
    <w:rsid w:val="00941D6D"/>
    <w:rsid w:val="00943B30"/>
    <w:rsid w:val="00947FF8"/>
    <w:rsid w:val="0099131F"/>
    <w:rsid w:val="009A1053"/>
    <w:rsid w:val="009A2F1E"/>
    <w:rsid w:val="009F4AF0"/>
    <w:rsid w:val="00A17EA5"/>
    <w:rsid w:val="00A420C3"/>
    <w:rsid w:val="00A87146"/>
    <w:rsid w:val="00A92A07"/>
    <w:rsid w:val="00A965BA"/>
    <w:rsid w:val="00AA608C"/>
    <w:rsid w:val="00AC0F66"/>
    <w:rsid w:val="00AF4A21"/>
    <w:rsid w:val="00AF69AB"/>
    <w:rsid w:val="00B34DE4"/>
    <w:rsid w:val="00B36CCA"/>
    <w:rsid w:val="00B56A19"/>
    <w:rsid w:val="00B81100"/>
    <w:rsid w:val="00B825F4"/>
    <w:rsid w:val="00B827F9"/>
    <w:rsid w:val="00BB0B97"/>
    <w:rsid w:val="00BC6B35"/>
    <w:rsid w:val="00BD12BA"/>
    <w:rsid w:val="00BD4CAB"/>
    <w:rsid w:val="00C272F3"/>
    <w:rsid w:val="00C3497C"/>
    <w:rsid w:val="00C437CD"/>
    <w:rsid w:val="00C464CE"/>
    <w:rsid w:val="00C63E38"/>
    <w:rsid w:val="00C662D7"/>
    <w:rsid w:val="00CA791C"/>
    <w:rsid w:val="00CB1FCD"/>
    <w:rsid w:val="00CD4DDA"/>
    <w:rsid w:val="00D00B9E"/>
    <w:rsid w:val="00D80410"/>
    <w:rsid w:val="00D82899"/>
    <w:rsid w:val="00D91AE3"/>
    <w:rsid w:val="00D95C3E"/>
    <w:rsid w:val="00DB2AF2"/>
    <w:rsid w:val="00DB3093"/>
    <w:rsid w:val="00DB50E1"/>
    <w:rsid w:val="00DB5C50"/>
    <w:rsid w:val="00DE2666"/>
    <w:rsid w:val="00DF3FDA"/>
    <w:rsid w:val="00DF48BA"/>
    <w:rsid w:val="00E04BC1"/>
    <w:rsid w:val="00E07CD5"/>
    <w:rsid w:val="00E206DB"/>
    <w:rsid w:val="00E34912"/>
    <w:rsid w:val="00E35AE0"/>
    <w:rsid w:val="00E35DA1"/>
    <w:rsid w:val="00E36ACD"/>
    <w:rsid w:val="00E52EE2"/>
    <w:rsid w:val="00E535A6"/>
    <w:rsid w:val="00E55827"/>
    <w:rsid w:val="00E56CB1"/>
    <w:rsid w:val="00E82B1F"/>
    <w:rsid w:val="00E83697"/>
    <w:rsid w:val="00E83BF8"/>
    <w:rsid w:val="00EA3B66"/>
    <w:rsid w:val="00EB621D"/>
    <w:rsid w:val="00EC7581"/>
    <w:rsid w:val="00ED0DFD"/>
    <w:rsid w:val="00ED6608"/>
    <w:rsid w:val="00F14B95"/>
    <w:rsid w:val="00F228DE"/>
    <w:rsid w:val="00F438EC"/>
    <w:rsid w:val="00F51324"/>
    <w:rsid w:val="00F750D0"/>
    <w:rsid w:val="00F85AFA"/>
    <w:rsid w:val="00F920CF"/>
    <w:rsid w:val="00F9371A"/>
    <w:rsid w:val="00FA2F67"/>
    <w:rsid w:val="00FA6BD2"/>
    <w:rsid w:val="00FB09D7"/>
    <w:rsid w:val="00FB55B9"/>
    <w:rsid w:val="00FC0CC6"/>
    <w:rsid w:val="00FC662E"/>
    <w:rsid w:val="00FD7771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5AE0"/>
  </w:style>
  <w:style w:type="paragraph" w:styleId="a3">
    <w:name w:val="header"/>
    <w:basedOn w:val="a"/>
    <w:link w:val="a4"/>
    <w:uiPriority w:val="99"/>
    <w:unhideWhenUsed/>
    <w:rsid w:val="00E35A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E35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5A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E35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F088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57BF"/>
    <w:rPr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0E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5AE0"/>
  </w:style>
  <w:style w:type="paragraph" w:styleId="a3">
    <w:name w:val="header"/>
    <w:basedOn w:val="a"/>
    <w:link w:val="a4"/>
    <w:uiPriority w:val="99"/>
    <w:unhideWhenUsed/>
    <w:rsid w:val="00E35A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E35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5A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E35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F088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57BF"/>
    <w:rPr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0E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ZOV~1\AppData\Local\Temp\Rar$DI81.728\&#1087;&#1072;&#1089;&#1087;&#1086;&#1088;&#1090;%20&#1052;&#1041;&#1054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AECD-BFC7-457C-A76D-5CBCEF09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МБОУ</Template>
  <TotalTime>65</TotalTime>
  <Pages>24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POLZOVATELI</dc:creator>
  <cp:lastModifiedBy>Пользователь Windows</cp:lastModifiedBy>
  <cp:revision>15</cp:revision>
  <cp:lastPrinted>2018-10-10T05:41:00Z</cp:lastPrinted>
  <dcterms:created xsi:type="dcterms:W3CDTF">2016-11-15T11:40:00Z</dcterms:created>
  <dcterms:modified xsi:type="dcterms:W3CDTF">2018-10-10T12:14:00Z</dcterms:modified>
</cp:coreProperties>
</file>